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Look w:val="01E0"/>
      </w:tblPr>
      <w:tblGrid>
        <w:gridCol w:w="511"/>
        <w:gridCol w:w="386"/>
        <w:gridCol w:w="387"/>
        <w:gridCol w:w="387"/>
        <w:gridCol w:w="386"/>
        <w:gridCol w:w="387"/>
        <w:gridCol w:w="387"/>
        <w:gridCol w:w="386"/>
        <w:gridCol w:w="387"/>
        <w:gridCol w:w="387"/>
        <w:gridCol w:w="387"/>
        <w:gridCol w:w="34"/>
        <w:gridCol w:w="352"/>
        <w:gridCol w:w="299"/>
        <w:gridCol w:w="88"/>
        <w:gridCol w:w="387"/>
        <w:gridCol w:w="386"/>
        <w:gridCol w:w="387"/>
        <w:gridCol w:w="387"/>
        <w:gridCol w:w="387"/>
        <w:gridCol w:w="386"/>
        <w:gridCol w:w="387"/>
        <w:gridCol w:w="387"/>
        <w:gridCol w:w="386"/>
        <w:gridCol w:w="387"/>
        <w:gridCol w:w="387"/>
        <w:gridCol w:w="376"/>
        <w:gridCol w:w="709"/>
      </w:tblGrid>
      <w:tr w:rsidR="00E10DB1" w:rsidRPr="0085563E" w:rsidTr="001A4A83">
        <w:trPr>
          <w:cantSplit/>
          <w:trHeight w:val="845"/>
        </w:trPr>
        <w:tc>
          <w:tcPr>
            <w:tcW w:w="4412" w:type="dxa"/>
            <w:gridSpan w:val="12"/>
          </w:tcPr>
          <w:p w:rsidR="00E10DB1" w:rsidRPr="0085563E" w:rsidRDefault="00E10DB1" w:rsidP="007B11D5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078" w:type="dxa"/>
            <w:gridSpan w:val="16"/>
          </w:tcPr>
          <w:p w:rsidR="00E10DB1" w:rsidRDefault="00E10DB1" w:rsidP="00D235A0">
            <w:pPr>
              <w:spacing w:line="276" w:lineRule="auto"/>
              <w:ind w:firstLine="16"/>
              <w:jc w:val="right"/>
              <w:rPr>
                <w:sz w:val="26"/>
                <w:szCs w:val="26"/>
              </w:rPr>
            </w:pPr>
            <w:r w:rsidRPr="0085563E">
              <w:rPr>
                <w:sz w:val="26"/>
                <w:szCs w:val="26"/>
              </w:rPr>
              <w:t>КОМУ_________</w:t>
            </w:r>
            <w:r>
              <w:rPr>
                <w:sz w:val="26"/>
                <w:szCs w:val="26"/>
              </w:rPr>
              <w:t>________</w:t>
            </w:r>
            <w:r w:rsidRPr="0085563E">
              <w:rPr>
                <w:sz w:val="26"/>
                <w:szCs w:val="26"/>
              </w:rPr>
              <w:t>___________</w:t>
            </w:r>
          </w:p>
          <w:p w:rsidR="00E10DB1" w:rsidRPr="0085563E" w:rsidRDefault="00E10DB1" w:rsidP="00D235A0">
            <w:pPr>
              <w:spacing w:line="276" w:lineRule="auto"/>
              <w:ind w:firstLine="16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</w:t>
            </w:r>
          </w:p>
        </w:tc>
      </w:tr>
      <w:tr w:rsidR="00E10DB1" w:rsidRPr="0085563E" w:rsidTr="00D235A0">
        <w:trPr>
          <w:gridAfter w:val="14"/>
          <w:wAfter w:w="5427" w:type="dxa"/>
          <w:trHeight w:val="397"/>
        </w:trPr>
        <w:tc>
          <w:tcPr>
            <w:tcW w:w="5063" w:type="dxa"/>
            <w:gridSpan w:val="14"/>
          </w:tcPr>
          <w:p w:rsidR="00E10DB1" w:rsidRPr="0085563E" w:rsidRDefault="00E10DB1" w:rsidP="00952EA2">
            <w:pPr>
              <w:spacing w:after="20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</w:t>
            </w:r>
            <w:r w:rsidRPr="0085563E">
              <w:rPr>
                <w:b/>
                <w:sz w:val="26"/>
                <w:szCs w:val="26"/>
              </w:rPr>
              <w:t>аявление</w:t>
            </w:r>
          </w:p>
        </w:tc>
      </w:tr>
      <w:tr w:rsidR="00E10DB1" w:rsidRPr="008139A9" w:rsidTr="00D235A0">
        <w:trPr>
          <w:gridAfter w:val="1"/>
          <w:wAfter w:w="709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0DB1" w:rsidRPr="008139A9" w:rsidRDefault="00E10DB1" w:rsidP="00952EA2">
            <w:pPr>
              <w:contextualSpacing/>
              <w:jc w:val="both"/>
              <w:rPr>
                <w:b/>
              </w:rPr>
            </w:pPr>
            <w:r w:rsidRPr="008139A9">
              <w:rPr>
                <w:b/>
              </w:rPr>
              <w:t>Я,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B1" w:rsidRPr="008139A9" w:rsidRDefault="00E10DB1" w:rsidP="00952EA2">
            <w:pPr>
              <w:contextualSpacing/>
              <w:jc w:val="both"/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B1" w:rsidRPr="008139A9" w:rsidRDefault="00E10DB1" w:rsidP="00952EA2">
            <w:pPr>
              <w:contextualSpacing/>
              <w:jc w:val="both"/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B1" w:rsidRPr="008139A9" w:rsidRDefault="00E10DB1" w:rsidP="00952EA2">
            <w:pPr>
              <w:contextualSpacing/>
              <w:jc w:val="both"/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B1" w:rsidRPr="008139A9" w:rsidRDefault="00E10DB1" w:rsidP="00952EA2">
            <w:pPr>
              <w:contextualSpacing/>
              <w:jc w:val="both"/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B1" w:rsidRPr="008139A9" w:rsidRDefault="00E10DB1" w:rsidP="00952EA2">
            <w:pPr>
              <w:contextualSpacing/>
              <w:jc w:val="both"/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B1" w:rsidRPr="008139A9" w:rsidRDefault="00E10DB1" w:rsidP="00952EA2">
            <w:pPr>
              <w:contextualSpacing/>
              <w:jc w:val="both"/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B1" w:rsidRPr="008139A9" w:rsidRDefault="00E10DB1" w:rsidP="00952EA2">
            <w:pPr>
              <w:contextualSpacing/>
              <w:jc w:val="both"/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B1" w:rsidRPr="008139A9" w:rsidRDefault="00E10DB1" w:rsidP="00952EA2">
            <w:pPr>
              <w:contextualSpacing/>
              <w:jc w:val="both"/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B1" w:rsidRPr="008139A9" w:rsidRDefault="00E10DB1" w:rsidP="00952EA2">
            <w:pPr>
              <w:contextualSpacing/>
              <w:jc w:val="both"/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B1" w:rsidRPr="008139A9" w:rsidRDefault="00E10DB1" w:rsidP="00952EA2">
            <w:pPr>
              <w:contextualSpacing/>
              <w:jc w:val="both"/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B1" w:rsidRPr="008139A9" w:rsidRDefault="00E10DB1" w:rsidP="00952EA2">
            <w:pPr>
              <w:contextualSpacing/>
              <w:jc w:val="both"/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B1" w:rsidRPr="008139A9" w:rsidRDefault="00E10DB1" w:rsidP="00952EA2">
            <w:pPr>
              <w:contextualSpacing/>
              <w:jc w:val="both"/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B1" w:rsidRPr="008139A9" w:rsidRDefault="00E10DB1" w:rsidP="00952EA2">
            <w:pPr>
              <w:contextualSpacing/>
              <w:jc w:val="both"/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B1" w:rsidRPr="008139A9" w:rsidRDefault="00E10DB1" w:rsidP="00952EA2">
            <w:pPr>
              <w:contextualSpacing/>
              <w:jc w:val="both"/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B1" w:rsidRPr="008139A9" w:rsidRDefault="00E10DB1" w:rsidP="00952EA2">
            <w:pPr>
              <w:contextualSpacing/>
              <w:jc w:val="both"/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B1" w:rsidRPr="008139A9" w:rsidRDefault="00E10DB1" w:rsidP="00952EA2">
            <w:pPr>
              <w:contextualSpacing/>
              <w:jc w:val="both"/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B1" w:rsidRPr="008139A9" w:rsidRDefault="00E10DB1" w:rsidP="00952EA2">
            <w:pPr>
              <w:contextualSpacing/>
              <w:jc w:val="both"/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B1" w:rsidRPr="008139A9" w:rsidRDefault="00E10DB1" w:rsidP="00952EA2">
            <w:pPr>
              <w:contextualSpacing/>
              <w:jc w:val="both"/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B1" w:rsidRPr="008139A9" w:rsidRDefault="00E10DB1" w:rsidP="00952EA2">
            <w:pPr>
              <w:contextualSpacing/>
              <w:jc w:val="both"/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B1" w:rsidRPr="008139A9" w:rsidRDefault="00E10DB1" w:rsidP="00952EA2">
            <w:pPr>
              <w:contextualSpacing/>
              <w:jc w:val="both"/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B1" w:rsidRPr="008139A9" w:rsidRDefault="00E10DB1" w:rsidP="00952EA2">
            <w:pPr>
              <w:contextualSpacing/>
              <w:jc w:val="both"/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B1" w:rsidRPr="008139A9" w:rsidRDefault="00E10DB1" w:rsidP="00952EA2">
            <w:pPr>
              <w:contextualSpacing/>
              <w:jc w:val="both"/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B1" w:rsidRPr="008139A9" w:rsidRDefault="00E10DB1" w:rsidP="00952EA2">
            <w:pPr>
              <w:contextualSpacing/>
              <w:jc w:val="both"/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B1" w:rsidRPr="008139A9" w:rsidRDefault="00E10DB1" w:rsidP="00952EA2">
            <w:pPr>
              <w:contextualSpacing/>
              <w:jc w:val="both"/>
            </w:pPr>
          </w:p>
        </w:tc>
      </w:tr>
    </w:tbl>
    <w:p w:rsidR="00E10DB1" w:rsidRPr="008139A9" w:rsidRDefault="00E10DB1" w:rsidP="00952EA2">
      <w:pPr>
        <w:contextualSpacing/>
        <w:jc w:val="center"/>
        <w:rPr>
          <w:i/>
          <w:vertAlign w:val="superscript"/>
        </w:rPr>
      </w:pPr>
      <w:r w:rsidRPr="008139A9">
        <w:rPr>
          <w:i/>
          <w:vertAlign w:val="superscript"/>
        </w:rPr>
        <w:t>фамилия</w:t>
      </w:r>
    </w:p>
    <w:tbl>
      <w:tblPr>
        <w:tblW w:w="46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425"/>
        <w:gridCol w:w="427"/>
        <w:gridCol w:w="427"/>
        <w:gridCol w:w="429"/>
        <w:gridCol w:w="429"/>
        <w:gridCol w:w="429"/>
        <w:gridCol w:w="429"/>
        <w:gridCol w:w="431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18"/>
      </w:tblGrid>
      <w:tr w:rsidR="00E10DB1" w:rsidRPr="008139A9" w:rsidTr="00D235A0">
        <w:trPr>
          <w:trHeight w:hRule="exact" w:val="340"/>
        </w:trPr>
        <w:tc>
          <w:tcPr>
            <w:tcW w:w="287" w:type="pct"/>
            <w:tcBorders>
              <w:top w:val="nil"/>
              <w:left w:val="nil"/>
              <w:bottom w:val="nil"/>
            </w:tcBorders>
          </w:tcPr>
          <w:p w:rsidR="00E10DB1" w:rsidRPr="008139A9" w:rsidRDefault="00E10DB1" w:rsidP="00952EA2">
            <w:pPr>
              <w:contextualSpacing/>
              <w:jc w:val="both"/>
            </w:pPr>
          </w:p>
        </w:tc>
        <w:tc>
          <w:tcPr>
            <w:tcW w:w="212" w:type="pct"/>
          </w:tcPr>
          <w:p w:rsidR="00E10DB1" w:rsidRPr="008139A9" w:rsidRDefault="00E10DB1" w:rsidP="00952EA2">
            <w:pPr>
              <w:contextualSpacing/>
              <w:jc w:val="both"/>
            </w:pPr>
          </w:p>
        </w:tc>
        <w:tc>
          <w:tcPr>
            <w:tcW w:w="213" w:type="pct"/>
          </w:tcPr>
          <w:p w:rsidR="00E10DB1" w:rsidRPr="008139A9" w:rsidRDefault="00E10DB1" w:rsidP="00952EA2">
            <w:pPr>
              <w:contextualSpacing/>
              <w:jc w:val="both"/>
            </w:pPr>
          </w:p>
        </w:tc>
        <w:tc>
          <w:tcPr>
            <w:tcW w:w="213" w:type="pct"/>
          </w:tcPr>
          <w:p w:rsidR="00E10DB1" w:rsidRPr="008139A9" w:rsidRDefault="00E10DB1" w:rsidP="00952EA2">
            <w:pPr>
              <w:contextualSpacing/>
              <w:jc w:val="both"/>
            </w:pPr>
          </w:p>
        </w:tc>
        <w:tc>
          <w:tcPr>
            <w:tcW w:w="214" w:type="pct"/>
          </w:tcPr>
          <w:p w:rsidR="00E10DB1" w:rsidRPr="008139A9" w:rsidRDefault="00E10DB1" w:rsidP="00952EA2">
            <w:pPr>
              <w:contextualSpacing/>
              <w:jc w:val="both"/>
            </w:pPr>
          </w:p>
        </w:tc>
        <w:tc>
          <w:tcPr>
            <w:tcW w:w="214" w:type="pct"/>
          </w:tcPr>
          <w:p w:rsidR="00E10DB1" w:rsidRPr="008139A9" w:rsidRDefault="00E10DB1" w:rsidP="00952EA2">
            <w:pPr>
              <w:contextualSpacing/>
              <w:jc w:val="both"/>
            </w:pPr>
          </w:p>
        </w:tc>
        <w:tc>
          <w:tcPr>
            <w:tcW w:w="214" w:type="pct"/>
          </w:tcPr>
          <w:p w:rsidR="00E10DB1" w:rsidRPr="008139A9" w:rsidRDefault="00E10DB1" w:rsidP="00952EA2">
            <w:pPr>
              <w:contextualSpacing/>
              <w:jc w:val="both"/>
            </w:pPr>
          </w:p>
        </w:tc>
        <w:tc>
          <w:tcPr>
            <w:tcW w:w="214" w:type="pct"/>
          </w:tcPr>
          <w:p w:rsidR="00E10DB1" w:rsidRPr="008139A9" w:rsidRDefault="00E10DB1" w:rsidP="00952EA2">
            <w:pPr>
              <w:contextualSpacing/>
              <w:jc w:val="both"/>
            </w:pPr>
          </w:p>
        </w:tc>
        <w:tc>
          <w:tcPr>
            <w:tcW w:w="215" w:type="pct"/>
          </w:tcPr>
          <w:p w:rsidR="00E10DB1" w:rsidRPr="008139A9" w:rsidRDefault="00E10DB1" w:rsidP="00952EA2">
            <w:pPr>
              <w:contextualSpacing/>
              <w:jc w:val="both"/>
            </w:pPr>
          </w:p>
        </w:tc>
        <w:tc>
          <w:tcPr>
            <w:tcW w:w="215" w:type="pct"/>
          </w:tcPr>
          <w:p w:rsidR="00E10DB1" w:rsidRPr="008139A9" w:rsidRDefault="00E10DB1" w:rsidP="00952EA2">
            <w:pPr>
              <w:contextualSpacing/>
              <w:jc w:val="both"/>
            </w:pPr>
          </w:p>
        </w:tc>
        <w:tc>
          <w:tcPr>
            <w:tcW w:w="215" w:type="pct"/>
          </w:tcPr>
          <w:p w:rsidR="00E10DB1" w:rsidRPr="008139A9" w:rsidRDefault="00E10DB1" w:rsidP="00952EA2">
            <w:pPr>
              <w:contextualSpacing/>
              <w:jc w:val="both"/>
            </w:pPr>
          </w:p>
        </w:tc>
        <w:tc>
          <w:tcPr>
            <w:tcW w:w="215" w:type="pct"/>
          </w:tcPr>
          <w:p w:rsidR="00E10DB1" w:rsidRPr="008139A9" w:rsidRDefault="00E10DB1" w:rsidP="00952EA2">
            <w:pPr>
              <w:contextualSpacing/>
              <w:jc w:val="both"/>
            </w:pPr>
          </w:p>
        </w:tc>
        <w:tc>
          <w:tcPr>
            <w:tcW w:w="215" w:type="pct"/>
          </w:tcPr>
          <w:p w:rsidR="00E10DB1" w:rsidRPr="008139A9" w:rsidRDefault="00E10DB1" w:rsidP="00952EA2">
            <w:pPr>
              <w:contextualSpacing/>
              <w:jc w:val="both"/>
            </w:pPr>
          </w:p>
        </w:tc>
        <w:tc>
          <w:tcPr>
            <w:tcW w:w="215" w:type="pct"/>
          </w:tcPr>
          <w:p w:rsidR="00E10DB1" w:rsidRPr="008139A9" w:rsidRDefault="00E10DB1" w:rsidP="00952EA2">
            <w:pPr>
              <w:contextualSpacing/>
              <w:jc w:val="both"/>
            </w:pPr>
          </w:p>
        </w:tc>
        <w:tc>
          <w:tcPr>
            <w:tcW w:w="215" w:type="pct"/>
          </w:tcPr>
          <w:p w:rsidR="00E10DB1" w:rsidRPr="008139A9" w:rsidRDefault="00E10DB1" w:rsidP="00952EA2">
            <w:pPr>
              <w:contextualSpacing/>
              <w:jc w:val="both"/>
            </w:pPr>
          </w:p>
        </w:tc>
        <w:tc>
          <w:tcPr>
            <w:tcW w:w="215" w:type="pct"/>
          </w:tcPr>
          <w:p w:rsidR="00E10DB1" w:rsidRPr="008139A9" w:rsidRDefault="00E10DB1" w:rsidP="00952EA2">
            <w:pPr>
              <w:contextualSpacing/>
              <w:jc w:val="both"/>
            </w:pPr>
          </w:p>
        </w:tc>
        <w:tc>
          <w:tcPr>
            <w:tcW w:w="215" w:type="pct"/>
          </w:tcPr>
          <w:p w:rsidR="00E10DB1" w:rsidRPr="008139A9" w:rsidRDefault="00E10DB1" w:rsidP="00952EA2">
            <w:pPr>
              <w:contextualSpacing/>
              <w:jc w:val="both"/>
            </w:pPr>
          </w:p>
        </w:tc>
        <w:tc>
          <w:tcPr>
            <w:tcW w:w="215" w:type="pct"/>
          </w:tcPr>
          <w:p w:rsidR="00E10DB1" w:rsidRPr="008139A9" w:rsidRDefault="00E10DB1" w:rsidP="00952EA2">
            <w:pPr>
              <w:contextualSpacing/>
              <w:jc w:val="both"/>
            </w:pPr>
          </w:p>
        </w:tc>
        <w:tc>
          <w:tcPr>
            <w:tcW w:w="215" w:type="pct"/>
          </w:tcPr>
          <w:p w:rsidR="00E10DB1" w:rsidRPr="008139A9" w:rsidRDefault="00E10DB1" w:rsidP="00952EA2">
            <w:pPr>
              <w:contextualSpacing/>
              <w:jc w:val="both"/>
            </w:pPr>
          </w:p>
        </w:tc>
        <w:tc>
          <w:tcPr>
            <w:tcW w:w="215" w:type="pct"/>
          </w:tcPr>
          <w:p w:rsidR="00E10DB1" w:rsidRPr="008139A9" w:rsidRDefault="00E10DB1" w:rsidP="00952EA2">
            <w:pPr>
              <w:contextualSpacing/>
              <w:jc w:val="both"/>
            </w:pPr>
          </w:p>
        </w:tc>
        <w:tc>
          <w:tcPr>
            <w:tcW w:w="215" w:type="pct"/>
          </w:tcPr>
          <w:p w:rsidR="00E10DB1" w:rsidRPr="008139A9" w:rsidRDefault="00E10DB1" w:rsidP="00952EA2">
            <w:pPr>
              <w:contextualSpacing/>
              <w:jc w:val="both"/>
            </w:pPr>
          </w:p>
        </w:tc>
        <w:tc>
          <w:tcPr>
            <w:tcW w:w="215" w:type="pct"/>
          </w:tcPr>
          <w:p w:rsidR="00E10DB1" w:rsidRPr="008139A9" w:rsidRDefault="00E10DB1" w:rsidP="00952EA2">
            <w:pPr>
              <w:contextualSpacing/>
              <w:jc w:val="both"/>
            </w:pPr>
          </w:p>
        </w:tc>
        <w:tc>
          <w:tcPr>
            <w:tcW w:w="215" w:type="pct"/>
          </w:tcPr>
          <w:p w:rsidR="00E10DB1" w:rsidRPr="008139A9" w:rsidRDefault="00E10DB1" w:rsidP="00952EA2">
            <w:pPr>
              <w:contextualSpacing/>
              <w:jc w:val="both"/>
            </w:pPr>
          </w:p>
        </w:tc>
      </w:tr>
    </w:tbl>
    <w:p w:rsidR="00E10DB1" w:rsidRPr="008139A9" w:rsidRDefault="00E10DB1" w:rsidP="00952EA2">
      <w:pPr>
        <w:contextualSpacing/>
        <w:jc w:val="center"/>
        <w:rPr>
          <w:i/>
          <w:vertAlign w:val="superscript"/>
        </w:rPr>
      </w:pPr>
      <w:r w:rsidRPr="008139A9">
        <w:rPr>
          <w:i/>
          <w:vertAlign w:val="superscript"/>
        </w:rPr>
        <w:t>имя</w:t>
      </w:r>
    </w:p>
    <w:tbl>
      <w:tblPr>
        <w:tblW w:w="46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425"/>
        <w:gridCol w:w="427"/>
        <w:gridCol w:w="427"/>
        <w:gridCol w:w="429"/>
        <w:gridCol w:w="429"/>
        <w:gridCol w:w="429"/>
        <w:gridCol w:w="429"/>
        <w:gridCol w:w="431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18"/>
      </w:tblGrid>
      <w:tr w:rsidR="00E10DB1" w:rsidRPr="008139A9" w:rsidTr="00D235A0">
        <w:trPr>
          <w:trHeight w:hRule="exact" w:val="340"/>
        </w:trPr>
        <w:tc>
          <w:tcPr>
            <w:tcW w:w="287" w:type="pct"/>
            <w:tcBorders>
              <w:top w:val="nil"/>
              <w:left w:val="nil"/>
              <w:bottom w:val="nil"/>
            </w:tcBorders>
          </w:tcPr>
          <w:p w:rsidR="00E10DB1" w:rsidRPr="008139A9" w:rsidRDefault="00E10DB1" w:rsidP="00952EA2">
            <w:pPr>
              <w:contextualSpacing/>
              <w:jc w:val="both"/>
            </w:pPr>
          </w:p>
        </w:tc>
        <w:tc>
          <w:tcPr>
            <w:tcW w:w="212" w:type="pct"/>
          </w:tcPr>
          <w:p w:rsidR="00E10DB1" w:rsidRPr="008139A9" w:rsidRDefault="00E10DB1" w:rsidP="00952EA2">
            <w:pPr>
              <w:contextualSpacing/>
              <w:jc w:val="both"/>
            </w:pPr>
          </w:p>
        </w:tc>
        <w:tc>
          <w:tcPr>
            <w:tcW w:w="213" w:type="pct"/>
          </w:tcPr>
          <w:p w:rsidR="00E10DB1" w:rsidRPr="008139A9" w:rsidRDefault="00E10DB1" w:rsidP="00952EA2">
            <w:pPr>
              <w:contextualSpacing/>
              <w:jc w:val="both"/>
            </w:pPr>
          </w:p>
        </w:tc>
        <w:tc>
          <w:tcPr>
            <w:tcW w:w="213" w:type="pct"/>
          </w:tcPr>
          <w:p w:rsidR="00E10DB1" w:rsidRPr="008139A9" w:rsidRDefault="00E10DB1" w:rsidP="00952EA2">
            <w:pPr>
              <w:contextualSpacing/>
              <w:jc w:val="both"/>
            </w:pPr>
          </w:p>
        </w:tc>
        <w:tc>
          <w:tcPr>
            <w:tcW w:w="214" w:type="pct"/>
          </w:tcPr>
          <w:p w:rsidR="00E10DB1" w:rsidRPr="008139A9" w:rsidRDefault="00E10DB1" w:rsidP="00952EA2">
            <w:pPr>
              <w:contextualSpacing/>
              <w:jc w:val="both"/>
            </w:pPr>
          </w:p>
        </w:tc>
        <w:tc>
          <w:tcPr>
            <w:tcW w:w="214" w:type="pct"/>
          </w:tcPr>
          <w:p w:rsidR="00E10DB1" w:rsidRPr="008139A9" w:rsidRDefault="00E10DB1" w:rsidP="00952EA2">
            <w:pPr>
              <w:contextualSpacing/>
              <w:jc w:val="both"/>
            </w:pPr>
          </w:p>
        </w:tc>
        <w:tc>
          <w:tcPr>
            <w:tcW w:w="214" w:type="pct"/>
          </w:tcPr>
          <w:p w:rsidR="00E10DB1" w:rsidRPr="008139A9" w:rsidRDefault="00E10DB1" w:rsidP="00952EA2">
            <w:pPr>
              <w:contextualSpacing/>
              <w:jc w:val="both"/>
            </w:pPr>
          </w:p>
        </w:tc>
        <w:tc>
          <w:tcPr>
            <w:tcW w:w="214" w:type="pct"/>
          </w:tcPr>
          <w:p w:rsidR="00E10DB1" w:rsidRPr="008139A9" w:rsidRDefault="00E10DB1" w:rsidP="00952EA2">
            <w:pPr>
              <w:contextualSpacing/>
              <w:jc w:val="both"/>
            </w:pPr>
          </w:p>
        </w:tc>
        <w:tc>
          <w:tcPr>
            <w:tcW w:w="215" w:type="pct"/>
          </w:tcPr>
          <w:p w:rsidR="00E10DB1" w:rsidRPr="008139A9" w:rsidRDefault="00E10DB1" w:rsidP="00952EA2">
            <w:pPr>
              <w:contextualSpacing/>
              <w:jc w:val="both"/>
            </w:pPr>
          </w:p>
        </w:tc>
        <w:tc>
          <w:tcPr>
            <w:tcW w:w="215" w:type="pct"/>
          </w:tcPr>
          <w:p w:rsidR="00E10DB1" w:rsidRPr="008139A9" w:rsidRDefault="00E10DB1" w:rsidP="00952EA2">
            <w:pPr>
              <w:contextualSpacing/>
              <w:jc w:val="both"/>
            </w:pPr>
          </w:p>
        </w:tc>
        <w:tc>
          <w:tcPr>
            <w:tcW w:w="215" w:type="pct"/>
          </w:tcPr>
          <w:p w:rsidR="00E10DB1" w:rsidRPr="008139A9" w:rsidRDefault="00E10DB1" w:rsidP="00952EA2">
            <w:pPr>
              <w:contextualSpacing/>
              <w:jc w:val="both"/>
            </w:pPr>
          </w:p>
        </w:tc>
        <w:tc>
          <w:tcPr>
            <w:tcW w:w="215" w:type="pct"/>
          </w:tcPr>
          <w:p w:rsidR="00E10DB1" w:rsidRPr="008139A9" w:rsidRDefault="00E10DB1" w:rsidP="00952EA2">
            <w:pPr>
              <w:contextualSpacing/>
              <w:jc w:val="both"/>
            </w:pPr>
          </w:p>
        </w:tc>
        <w:tc>
          <w:tcPr>
            <w:tcW w:w="215" w:type="pct"/>
          </w:tcPr>
          <w:p w:rsidR="00E10DB1" w:rsidRPr="008139A9" w:rsidRDefault="00E10DB1" w:rsidP="00952EA2">
            <w:pPr>
              <w:contextualSpacing/>
              <w:jc w:val="both"/>
            </w:pPr>
          </w:p>
        </w:tc>
        <w:tc>
          <w:tcPr>
            <w:tcW w:w="215" w:type="pct"/>
          </w:tcPr>
          <w:p w:rsidR="00E10DB1" w:rsidRPr="008139A9" w:rsidRDefault="00E10DB1" w:rsidP="00952EA2">
            <w:pPr>
              <w:contextualSpacing/>
              <w:jc w:val="both"/>
            </w:pPr>
          </w:p>
        </w:tc>
        <w:tc>
          <w:tcPr>
            <w:tcW w:w="215" w:type="pct"/>
          </w:tcPr>
          <w:p w:rsidR="00E10DB1" w:rsidRPr="008139A9" w:rsidRDefault="00E10DB1" w:rsidP="00952EA2">
            <w:pPr>
              <w:contextualSpacing/>
              <w:jc w:val="both"/>
            </w:pPr>
          </w:p>
        </w:tc>
        <w:tc>
          <w:tcPr>
            <w:tcW w:w="215" w:type="pct"/>
          </w:tcPr>
          <w:p w:rsidR="00E10DB1" w:rsidRPr="008139A9" w:rsidRDefault="00E10DB1" w:rsidP="00952EA2">
            <w:pPr>
              <w:contextualSpacing/>
              <w:jc w:val="both"/>
            </w:pPr>
          </w:p>
        </w:tc>
        <w:tc>
          <w:tcPr>
            <w:tcW w:w="215" w:type="pct"/>
          </w:tcPr>
          <w:p w:rsidR="00E10DB1" w:rsidRPr="008139A9" w:rsidRDefault="00E10DB1" w:rsidP="00952EA2">
            <w:pPr>
              <w:contextualSpacing/>
              <w:jc w:val="both"/>
            </w:pPr>
          </w:p>
        </w:tc>
        <w:tc>
          <w:tcPr>
            <w:tcW w:w="215" w:type="pct"/>
          </w:tcPr>
          <w:p w:rsidR="00E10DB1" w:rsidRPr="008139A9" w:rsidRDefault="00E10DB1" w:rsidP="00952EA2">
            <w:pPr>
              <w:contextualSpacing/>
              <w:jc w:val="both"/>
            </w:pPr>
          </w:p>
        </w:tc>
        <w:tc>
          <w:tcPr>
            <w:tcW w:w="215" w:type="pct"/>
          </w:tcPr>
          <w:p w:rsidR="00E10DB1" w:rsidRPr="008139A9" w:rsidRDefault="00E10DB1" w:rsidP="00952EA2">
            <w:pPr>
              <w:contextualSpacing/>
              <w:jc w:val="both"/>
            </w:pPr>
          </w:p>
        </w:tc>
        <w:tc>
          <w:tcPr>
            <w:tcW w:w="215" w:type="pct"/>
          </w:tcPr>
          <w:p w:rsidR="00E10DB1" w:rsidRPr="008139A9" w:rsidRDefault="00E10DB1" w:rsidP="00952EA2">
            <w:pPr>
              <w:contextualSpacing/>
              <w:jc w:val="both"/>
            </w:pPr>
          </w:p>
        </w:tc>
        <w:tc>
          <w:tcPr>
            <w:tcW w:w="215" w:type="pct"/>
          </w:tcPr>
          <w:p w:rsidR="00E10DB1" w:rsidRPr="008139A9" w:rsidRDefault="00E10DB1" w:rsidP="00952EA2">
            <w:pPr>
              <w:contextualSpacing/>
              <w:jc w:val="both"/>
            </w:pPr>
          </w:p>
        </w:tc>
        <w:tc>
          <w:tcPr>
            <w:tcW w:w="215" w:type="pct"/>
          </w:tcPr>
          <w:p w:rsidR="00E10DB1" w:rsidRPr="008139A9" w:rsidRDefault="00E10DB1" w:rsidP="00952EA2">
            <w:pPr>
              <w:contextualSpacing/>
              <w:jc w:val="both"/>
            </w:pPr>
          </w:p>
        </w:tc>
        <w:tc>
          <w:tcPr>
            <w:tcW w:w="215" w:type="pct"/>
          </w:tcPr>
          <w:p w:rsidR="00E10DB1" w:rsidRPr="008139A9" w:rsidRDefault="00E10DB1" w:rsidP="00952EA2">
            <w:pPr>
              <w:contextualSpacing/>
              <w:jc w:val="both"/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4"/>
        <w:gridCol w:w="451"/>
        <w:gridCol w:w="451"/>
        <w:gridCol w:w="325"/>
        <w:gridCol w:w="449"/>
        <w:gridCol w:w="449"/>
        <w:gridCol w:w="325"/>
        <w:gridCol w:w="449"/>
        <w:gridCol w:w="449"/>
        <w:gridCol w:w="449"/>
        <w:gridCol w:w="447"/>
      </w:tblGrid>
      <w:tr w:rsidR="00E10DB1" w:rsidRPr="008139A9" w:rsidTr="00D235A0">
        <w:trPr>
          <w:trHeight w:hRule="exact" w:val="340"/>
        </w:trPr>
        <w:tc>
          <w:tcPr>
            <w:tcW w:w="1836" w:type="pct"/>
            <w:tcBorders>
              <w:top w:val="nil"/>
              <w:left w:val="nil"/>
              <w:bottom w:val="nil"/>
            </w:tcBorders>
          </w:tcPr>
          <w:p w:rsidR="00E10DB1" w:rsidRPr="008139A9" w:rsidRDefault="00E10DB1" w:rsidP="00952EA2">
            <w:pPr>
              <w:spacing w:after="200"/>
            </w:pPr>
            <w:r w:rsidRPr="008139A9">
              <w:rPr>
                <w:b/>
              </w:rPr>
              <w:t>Дата рождения</w:t>
            </w:r>
            <w:r w:rsidRPr="008139A9">
              <w:t>:</w:t>
            </w:r>
          </w:p>
        </w:tc>
        <w:tc>
          <w:tcPr>
            <w:tcW w:w="336" w:type="pct"/>
          </w:tcPr>
          <w:p w:rsidR="00E10DB1" w:rsidRPr="008139A9" w:rsidRDefault="00E10DB1" w:rsidP="00952EA2">
            <w:pPr>
              <w:contextualSpacing/>
              <w:jc w:val="both"/>
              <w:rPr>
                <w:color w:val="C0C0C0"/>
              </w:rPr>
            </w:pPr>
            <w:r w:rsidRPr="008139A9">
              <w:rPr>
                <w:color w:val="C0C0C0"/>
              </w:rPr>
              <w:t>ч</w:t>
            </w:r>
          </w:p>
        </w:tc>
        <w:tc>
          <w:tcPr>
            <w:tcW w:w="336" w:type="pct"/>
          </w:tcPr>
          <w:p w:rsidR="00E10DB1" w:rsidRPr="008139A9" w:rsidRDefault="00E10DB1" w:rsidP="00952EA2">
            <w:pPr>
              <w:contextualSpacing/>
              <w:jc w:val="both"/>
              <w:rPr>
                <w:color w:val="C0C0C0"/>
              </w:rPr>
            </w:pPr>
            <w:r w:rsidRPr="008139A9">
              <w:rPr>
                <w:color w:val="C0C0C0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E10DB1" w:rsidRPr="008139A9" w:rsidRDefault="00E10DB1" w:rsidP="00952EA2">
            <w:pPr>
              <w:contextualSpacing/>
              <w:jc w:val="both"/>
            </w:pPr>
            <w:r w:rsidRPr="008139A9">
              <w:t>.</w:t>
            </w:r>
          </w:p>
        </w:tc>
        <w:tc>
          <w:tcPr>
            <w:tcW w:w="335" w:type="pct"/>
          </w:tcPr>
          <w:p w:rsidR="00E10DB1" w:rsidRPr="008139A9" w:rsidRDefault="00E10DB1" w:rsidP="00952EA2">
            <w:pPr>
              <w:contextualSpacing/>
              <w:jc w:val="both"/>
              <w:rPr>
                <w:color w:val="C0C0C0"/>
              </w:rPr>
            </w:pPr>
            <w:r w:rsidRPr="008139A9">
              <w:rPr>
                <w:color w:val="C0C0C0"/>
              </w:rPr>
              <w:t>м</w:t>
            </w:r>
          </w:p>
        </w:tc>
        <w:tc>
          <w:tcPr>
            <w:tcW w:w="335" w:type="pct"/>
          </w:tcPr>
          <w:p w:rsidR="00E10DB1" w:rsidRPr="008139A9" w:rsidRDefault="00E10DB1" w:rsidP="00952EA2">
            <w:pPr>
              <w:contextualSpacing/>
              <w:jc w:val="both"/>
              <w:rPr>
                <w:color w:val="C0C0C0"/>
              </w:rPr>
            </w:pPr>
            <w:r w:rsidRPr="008139A9">
              <w:rPr>
                <w:color w:val="C0C0C0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E10DB1" w:rsidRPr="008139A9" w:rsidRDefault="00E10DB1" w:rsidP="00952EA2">
            <w:pPr>
              <w:contextualSpacing/>
              <w:jc w:val="both"/>
            </w:pPr>
            <w:r w:rsidRPr="008139A9">
              <w:t>.</w:t>
            </w:r>
          </w:p>
        </w:tc>
        <w:tc>
          <w:tcPr>
            <w:tcW w:w="335" w:type="pct"/>
          </w:tcPr>
          <w:p w:rsidR="00E10DB1" w:rsidRPr="008139A9" w:rsidRDefault="00E10DB1" w:rsidP="00952EA2">
            <w:pPr>
              <w:contextualSpacing/>
              <w:jc w:val="both"/>
            </w:pPr>
          </w:p>
        </w:tc>
        <w:tc>
          <w:tcPr>
            <w:tcW w:w="335" w:type="pct"/>
          </w:tcPr>
          <w:p w:rsidR="00E10DB1" w:rsidRPr="008139A9" w:rsidRDefault="00E10DB1" w:rsidP="00952EA2">
            <w:pPr>
              <w:contextualSpacing/>
              <w:jc w:val="both"/>
            </w:pPr>
          </w:p>
        </w:tc>
        <w:tc>
          <w:tcPr>
            <w:tcW w:w="335" w:type="pct"/>
          </w:tcPr>
          <w:p w:rsidR="00E10DB1" w:rsidRPr="008139A9" w:rsidRDefault="00E10DB1" w:rsidP="00952EA2">
            <w:pPr>
              <w:contextualSpacing/>
              <w:jc w:val="both"/>
              <w:rPr>
                <w:color w:val="C0C0C0"/>
              </w:rPr>
            </w:pPr>
            <w:r w:rsidRPr="008139A9">
              <w:rPr>
                <w:color w:val="C0C0C0"/>
              </w:rPr>
              <w:t>г</w:t>
            </w:r>
          </w:p>
        </w:tc>
        <w:tc>
          <w:tcPr>
            <w:tcW w:w="335" w:type="pct"/>
          </w:tcPr>
          <w:p w:rsidR="00E10DB1" w:rsidRPr="008139A9" w:rsidRDefault="00E10DB1" w:rsidP="00952EA2">
            <w:pPr>
              <w:contextualSpacing/>
              <w:jc w:val="both"/>
              <w:rPr>
                <w:color w:val="C0C0C0"/>
              </w:rPr>
            </w:pPr>
            <w:r w:rsidRPr="008139A9">
              <w:rPr>
                <w:color w:val="C0C0C0"/>
              </w:rPr>
              <w:t>г</w:t>
            </w:r>
          </w:p>
        </w:tc>
      </w:tr>
    </w:tbl>
    <w:p w:rsidR="00E10DB1" w:rsidRPr="008139A9" w:rsidRDefault="00E10DB1" w:rsidP="00952EA2">
      <w:pPr>
        <w:jc w:val="center"/>
        <w:rPr>
          <w:i/>
          <w:vertAlign w:val="superscript"/>
        </w:rPr>
      </w:pPr>
      <w:r w:rsidRPr="008139A9">
        <w:rPr>
          <w:i/>
          <w:vertAlign w:val="superscript"/>
        </w:rPr>
        <w:t>отчество</w:t>
      </w:r>
    </w:p>
    <w:p w:rsidR="00E10DB1" w:rsidRPr="008139A9" w:rsidRDefault="00E10DB1" w:rsidP="00952EA2">
      <w:pPr>
        <w:jc w:val="both"/>
        <w:rPr>
          <w:b/>
        </w:rPr>
      </w:pPr>
    </w:p>
    <w:p w:rsidR="00E10DB1" w:rsidRPr="008139A9" w:rsidRDefault="00E10DB1" w:rsidP="00952EA2">
      <w:pPr>
        <w:jc w:val="both"/>
        <w:rPr>
          <w:b/>
        </w:rPr>
      </w:pPr>
    </w:p>
    <w:p w:rsidR="00E10DB1" w:rsidRPr="008139A9" w:rsidRDefault="00E10DB1" w:rsidP="00D235A0">
      <w:pPr>
        <w:spacing w:before="60"/>
      </w:pPr>
      <w:r w:rsidRPr="008139A9">
        <w:rPr>
          <w:b/>
        </w:rPr>
        <w:t>Наименование документа, удостоверяющего личность</w:t>
      </w:r>
      <w:r w:rsidRPr="008139A9">
        <w:t xml:space="preserve"> _______________________________</w:t>
      </w:r>
    </w:p>
    <w:p w:rsidR="00E10DB1" w:rsidRPr="008139A9" w:rsidRDefault="00E10DB1" w:rsidP="00952EA2">
      <w:pPr>
        <w:jc w:val="both"/>
      </w:pPr>
    </w:p>
    <w:tbl>
      <w:tblPr>
        <w:tblW w:w="10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1530"/>
        <w:gridCol w:w="412"/>
        <w:gridCol w:w="413"/>
        <w:gridCol w:w="412"/>
        <w:gridCol w:w="413"/>
        <w:gridCol w:w="412"/>
        <w:gridCol w:w="413"/>
        <w:gridCol w:w="412"/>
        <w:gridCol w:w="413"/>
        <w:gridCol w:w="412"/>
        <w:gridCol w:w="413"/>
        <w:gridCol w:w="413"/>
      </w:tblGrid>
      <w:tr w:rsidR="00E10DB1" w:rsidRPr="008139A9" w:rsidTr="00D235A0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E10DB1" w:rsidRPr="008139A9" w:rsidRDefault="00E10DB1" w:rsidP="00952EA2">
            <w:pPr>
              <w:jc w:val="both"/>
              <w:rPr>
                <w:b/>
              </w:rPr>
            </w:pPr>
            <w:r w:rsidRPr="008139A9">
              <w:rPr>
                <w:b/>
              </w:rPr>
              <w:t>Серия</w:t>
            </w:r>
          </w:p>
        </w:tc>
        <w:tc>
          <w:tcPr>
            <w:tcW w:w="397" w:type="dxa"/>
          </w:tcPr>
          <w:p w:rsidR="00E10DB1" w:rsidRPr="008139A9" w:rsidRDefault="00E10DB1" w:rsidP="00952EA2">
            <w:pPr>
              <w:jc w:val="both"/>
            </w:pPr>
          </w:p>
        </w:tc>
        <w:tc>
          <w:tcPr>
            <w:tcW w:w="397" w:type="dxa"/>
          </w:tcPr>
          <w:p w:rsidR="00E10DB1" w:rsidRPr="008139A9" w:rsidRDefault="00E10DB1" w:rsidP="00952EA2">
            <w:pPr>
              <w:jc w:val="both"/>
            </w:pPr>
          </w:p>
        </w:tc>
        <w:tc>
          <w:tcPr>
            <w:tcW w:w="397" w:type="dxa"/>
          </w:tcPr>
          <w:p w:rsidR="00E10DB1" w:rsidRPr="008139A9" w:rsidRDefault="00E10DB1" w:rsidP="00952EA2">
            <w:pPr>
              <w:jc w:val="both"/>
            </w:pPr>
          </w:p>
        </w:tc>
        <w:tc>
          <w:tcPr>
            <w:tcW w:w="397" w:type="dxa"/>
          </w:tcPr>
          <w:p w:rsidR="00E10DB1" w:rsidRPr="008139A9" w:rsidRDefault="00E10DB1" w:rsidP="00952EA2">
            <w:pPr>
              <w:jc w:val="both"/>
            </w:pPr>
          </w:p>
        </w:tc>
        <w:tc>
          <w:tcPr>
            <w:tcW w:w="397" w:type="dxa"/>
          </w:tcPr>
          <w:p w:rsidR="00E10DB1" w:rsidRPr="008139A9" w:rsidRDefault="00E10DB1" w:rsidP="00952EA2">
            <w:pPr>
              <w:jc w:val="both"/>
            </w:pPr>
          </w:p>
        </w:tc>
        <w:tc>
          <w:tcPr>
            <w:tcW w:w="397" w:type="dxa"/>
          </w:tcPr>
          <w:p w:rsidR="00E10DB1" w:rsidRPr="008139A9" w:rsidRDefault="00E10DB1" w:rsidP="00952EA2">
            <w:pPr>
              <w:jc w:val="both"/>
            </w:pPr>
          </w:p>
        </w:tc>
        <w:tc>
          <w:tcPr>
            <w:tcW w:w="397" w:type="dxa"/>
          </w:tcPr>
          <w:p w:rsidR="00E10DB1" w:rsidRPr="008139A9" w:rsidRDefault="00E10DB1" w:rsidP="00952EA2">
            <w:pPr>
              <w:jc w:val="both"/>
            </w:pPr>
          </w:p>
        </w:tc>
        <w:tc>
          <w:tcPr>
            <w:tcW w:w="397" w:type="dxa"/>
          </w:tcPr>
          <w:p w:rsidR="00E10DB1" w:rsidRPr="008139A9" w:rsidRDefault="00E10DB1" w:rsidP="00952EA2">
            <w:pPr>
              <w:jc w:val="both"/>
            </w:pPr>
          </w:p>
        </w:tc>
        <w:tc>
          <w:tcPr>
            <w:tcW w:w="397" w:type="dxa"/>
          </w:tcPr>
          <w:p w:rsidR="00E10DB1" w:rsidRPr="008139A9" w:rsidRDefault="00E10DB1" w:rsidP="00952EA2">
            <w:pPr>
              <w:jc w:val="both"/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E10DB1" w:rsidRPr="008139A9" w:rsidRDefault="00E10DB1" w:rsidP="00D235A0">
            <w:pPr>
              <w:jc w:val="center"/>
              <w:rPr>
                <w:b/>
              </w:rPr>
            </w:pPr>
            <w:r w:rsidRPr="008139A9">
              <w:rPr>
                <w:b/>
              </w:rPr>
              <w:t>Номер</w:t>
            </w:r>
          </w:p>
        </w:tc>
        <w:tc>
          <w:tcPr>
            <w:tcW w:w="412" w:type="dxa"/>
          </w:tcPr>
          <w:p w:rsidR="00E10DB1" w:rsidRPr="008139A9" w:rsidRDefault="00E10DB1" w:rsidP="00952EA2">
            <w:pPr>
              <w:jc w:val="both"/>
            </w:pPr>
          </w:p>
        </w:tc>
        <w:tc>
          <w:tcPr>
            <w:tcW w:w="413" w:type="dxa"/>
          </w:tcPr>
          <w:p w:rsidR="00E10DB1" w:rsidRPr="008139A9" w:rsidRDefault="00E10DB1" w:rsidP="00952EA2">
            <w:pPr>
              <w:jc w:val="both"/>
            </w:pPr>
          </w:p>
        </w:tc>
        <w:tc>
          <w:tcPr>
            <w:tcW w:w="412" w:type="dxa"/>
          </w:tcPr>
          <w:p w:rsidR="00E10DB1" w:rsidRPr="008139A9" w:rsidRDefault="00E10DB1" w:rsidP="00952EA2">
            <w:pPr>
              <w:jc w:val="both"/>
            </w:pPr>
          </w:p>
        </w:tc>
        <w:tc>
          <w:tcPr>
            <w:tcW w:w="413" w:type="dxa"/>
          </w:tcPr>
          <w:p w:rsidR="00E10DB1" w:rsidRPr="008139A9" w:rsidRDefault="00E10DB1" w:rsidP="00952EA2">
            <w:pPr>
              <w:jc w:val="both"/>
            </w:pPr>
          </w:p>
        </w:tc>
        <w:tc>
          <w:tcPr>
            <w:tcW w:w="412" w:type="dxa"/>
          </w:tcPr>
          <w:p w:rsidR="00E10DB1" w:rsidRPr="008139A9" w:rsidRDefault="00E10DB1" w:rsidP="00952EA2">
            <w:pPr>
              <w:jc w:val="both"/>
            </w:pPr>
          </w:p>
        </w:tc>
        <w:tc>
          <w:tcPr>
            <w:tcW w:w="413" w:type="dxa"/>
          </w:tcPr>
          <w:p w:rsidR="00E10DB1" w:rsidRPr="008139A9" w:rsidRDefault="00E10DB1" w:rsidP="00952EA2">
            <w:pPr>
              <w:jc w:val="both"/>
            </w:pPr>
          </w:p>
        </w:tc>
        <w:tc>
          <w:tcPr>
            <w:tcW w:w="412" w:type="dxa"/>
          </w:tcPr>
          <w:p w:rsidR="00E10DB1" w:rsidRPr="008139A9" w:rsidRDefault="00E10DB1" w:rsidP="00952EA2">
            <w:pPr>
              <w:jc w:val="both"/>
            </w:pPr>
          </w:p>
        </w:tc>
        <w:tc>
          <w:tcPr>
            <w:tcW w:w="413" w:type="dxa"/>
          </w:tcPr>
          <w:p w:rsidR="00E10DB1" w:rsidRPr="008139A9" w:rsidRDefault="00E10DB1" w:rsidP="00952EA2">
            <w:pPr>
              <w:jc w:val="both"/>
            </w:pPr>
          </w:p>
        </w:tc>
        <w:tc>
          <w:tcPr>
            <w:tcW w:w="412" w:type="dxa"/>
          </w:tcPr>
          <w:p w:rsidR="00E10DB1" w:rsidRPr="008139A9" w:rsidRDefault="00E10DB1" w:rsidP="00952EA2">
            <w:pPr>
              <w:jc w:val="both"/>
            </w:pPr>
          </w:p>
        </w:tc>
        <w:tc>
          <w:tcPr>
            <w:tcW w:w="413" w:type="dxa"/>
          </w:tcPr>
          <w:p w:rsidR="00E10DB1" w:rsidRPr="008139A9" w:rsidRDefault="00E10DB1" w:rsidP="00952EA2">
            <w:pPr>
              <w:jc w:val="both"/>
            </w:pPr>
          </w:p>
        </w:tc>
        <w:tc>
          <w:tcPr>
            <w:tcW w:w="413" w:type="dxa"/>
          </w:tcPr>
          <w:p w:rsidR="00E10DB1" w:rsidRPr="008139A9" w:rsidRDefault="00E10DB1" w:rsidP="00952EA2">
            <w:pPr>
              <w:jc w:val="both"/>
            </w:pPr>
          </w:p>
        </w:tc>
      </w:tr>
    </w:tbl>
    <w:p w:rsidR="00E10DB1" w:rsidRPr="008139A9" w:rsidRDefault="00E10DB1" w:rsidP="00952EA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E10DB1" w:rsidRPr="008139A9" w:rsidTr="00DC250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E10DB1" w:rsidRPr="008139A9" w:rsidRDefault="00E10DB1" w:rsidP="00952EA2">
            <w:pPr>
              <w:jc w:val="both"/>
            </w:pPr>
            <w:r w:rsidRPr="008139A9">
              <w:rPr>
                <w:b/>
              </w:rPr>
              <w:t>Пол</w:t>
            </w:r>
            <w:r w:rsidRPr="008139A9">
              <w:t>:</w:t>
            </w:r>
          </w:p>
        </w:tc>
        <w:tc>
          <w:tcPr>
            <w:tcW w:w="397" w:type="dxa"/>
          </w:tcPr>
          <w:p w:rsidR="00E10DB1" w:rsidRPr="008139A9" w:rsidRDefault="00E10DB1" w:rsidP="00952EA2">
            <w:pPr>
              <w:jc w:val="both"/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E10DB1" w:rsidRPr="008139A9" w:rsidRDefault="00E10DB1" w:rsidP="00952EA2">
            <w:r w:rsidRPr="008139A9">
              <w:t>Мужской</w:t>
            </w:r>
          </w:p>
        </w:tc>
        <w:tc>
          <w:tcPr>
            <w:tcW w:w="397" w:type="dxa"/>
          </w:tcPr>
          <w:p w:rsidR="00E10DB1" w:rsidRPr="008139A9" w:rsidRDefault="00E10DB1" w:rsidP="00952EA2">
            <w:pPr>
              <w:jc w:val="both"/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E10DB1" w:rsidRPr="008139A9" w:rsidRDefault="00E10DB1" w:rsidP="00952EA2">
            <w:r w:rsidRPr="008139A9">
              <w:t>Женский</w:t>
            </w:r>
          </w:p>
        </w:tc>
      </w:tr>
    </w:tbl>
    <w:p w:rsidR="00E10DB1" w:rsidRPr="008139A9" w:rsidRDefault="00E10DB1" w:rsidP="008139A9">
      <w:pPr>
        <w:spacing w:before="120"/>
        <w:jc w:val="both"/>
      </w:pPr>
      <w:r w:rsidRPr="008139A9">
        <w:t>Прошу зарегистрировать меня для участия в итоговом сочинении:</w:t>
      </w:r>
    </w:p>
    <w:p w:rsidR="00E10DB1" w:rsidRPr="008139A9" w:rsidRDefault="00E10DB1" w:rsidP="008139A9">
      <w:pPr>
        <w:spacing w:before="120"/>
        <w:jc w:val="both"/>
      </w:pPr>
      <w:r>
        <w:rPr>
          <w:noProof/>
        </w:rPr>
        <w:pict>
          <v:rect id="Rectangle 59" o:spid="_x0000_s1026" style="position:absolute;left:0;text-align:left;margin-left:222pt;margin-top:6.3pt;width:20.25pt;height:18.75pt;z-index:-25165516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">
            <w10:wrap anchorx="margin"/>
          </v:rect>
        </w:pict>
      </w:r>
      <w:r>
        <w:rPr>
          <w:noProof/>
        </w:rPr>
        <w:pict>
          <v:rect id="Rectangle 60" o:spid="_x0000_s1027" style="position:absolute;left:0;text-align:left;margin-left:0;margin-top:5.9pt;width:20.25pt;height:18.75pt;z-index:-251654144;visibility:visible;mso-position-horizontal:left;mso-position-horizontal-relative:margin" wrapcoords="-800 -864 -800 20736 22400 20736 22400 -864 -800 -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">
            <w10:wrap type="tight" anchorx="margin"/>
          </v:rect>
        </w:pict>
      </w:r>
      <w:r w:rsidRPr="008139A9">
        <w:t xml:space="preserve">в первую среду декабря; </w:t>
      </w:r>
      <w:r>
        <w:tab/>
      </w:r>
      <w:r>
        <w:tab/>
      </w:r>
      <w:r>
        <w:tab/>
      </w:r>
      <w:r w:rsidRPr="008139A9">
        <w:t>в первую среду февраля;</w:t>
      </w:r>
    </w:p>
    <w:p w:rsidR="00E10DB1" w:rsidRPr="008139A9" w:rsidRDefault="00E10DB1" w:rsidP="00952EA2">
      <w:pPr>
        <w:jc w:val="both"/>
      </w:pPr>
      <w:r>
        <w:rPr>
          <w:noProof/>
        </w:rPr>
        <w:pict>
          <v:rect id="Rectangle 58" o:spid="_x0000_s1028" style="position:absolute;left:0;text-align:left;margin-left:151.45pt;margin-top:9.7pt;width:20.25pt;height:18.7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"/>
        </w:pict>
      </w:r>
    </w:p>
    <w:p w:rsidR="00E10DB1" w:rsidRPr="008139A9" w:rsidRDefault="00E10DB1" w:rsidP="008139A9">
      <w:pPr>
        <w:ind w:left="2832" w:firstLine="708"/>
        <w:jc w:val="both"/>
      </w:pPr>
      <w:r w:rsidRPr="008139A9">
        <w:t xml:space="preserve"> в первую рабочую среду мая</w:t>
      </w:r>
    </w:p>
    <w:p w:rsidR="00E10DB1" w:rsidRPr="008139A9" w:rsidRDefault="00E10DB1" w:rsidP="008139A9">
      <w:pPr>
        <w:spacing w:before="120"/>
        <w:jc w:val="both"/>
      </w:pPr>
      <w:r w:rsidRPr="008139A9">
        <w:t xml:space="preserve"> для использования его при приеме в образовательные организации высшего образования.</w:t>
      </w:r>
    </w:p>
    <w:p w:rsidR="00E10DB1" w:rsidRPr="008139A9" w:rsidRDefault="00E10DB1" w:rsidP="008139A9">
      <w:pPr>
        <w:spacing w:before="120" w:line="259" w:lineRule="auto"/>
        <w:jc w:val="both"/>
        <w:rPr>
          <w:lang w:eastAsia="en-US"/>
        </w:rPr>
      </w:pPr>
      <w:r w:rsidRPr="008139A9">
        <w:rPr>
          <w:lang w:eastAsia="en-US"/>
        </w:rPr>
        <w:t>Прошу создать условия,</w:t>
      </w:r>
      <w:r w:rsidRPr="008139A9">
        <w:t xml:space="preserve"> </w:t>
      </w:r>
      <w:r w:rsidRPr="008139A9">
        <w:rPr>
          <w:lang w:eastAsia="en-US"/>
        </w:rPr>
        <w:t>учитывающие состояние здоровья, особенности психофизического развития, для написания</w:t>
      </w:r>
      <w:r>
        <w:rPr>
          <w:lang w:eastAsia="en-US"/>
        </w:rPr>
        <w:t xml:space="preserve"> итогового сочинения</w:t>
      </w:r>
      <w:r w:rsidRPr="008139A9">
        <w:rPr>
          <w:lang w:eastAsia="en-US"/>
        </w:rPr>
        <w:t xml:space="preserve"> подтверждаемого: </w:t>
      </w:r>
    </w:p>
    <w:p w:rsidR="00E10DB1" w:rsidRPr="003D716F" w:rsidRDefault="00E10DB1" w:rsidP="008139A9">
      <w:pPr>
        <w:spacing w:before="120" w:after="120" w:line="259" w:lineRule="auto"/>
        <w:jc w:val="both"/>
      </w:pPr>
      <w:r>
        <w:rPr>
          <w:noProof/>
        </w:rPr>
        <w:pict>
          <v:rect id="Прямоугольник 6" o:spid="_x0000_s1029" style="position:absolute;left:0;text-align:left;margin-left:.1pt;margin-top:5.85pt;width:16.9pt;height:16.9pt;z-index:-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Pr="003D716F">
        <w:t xml:space="preserve">        Копией рекомендаций психолого-медико-педагогической комиссии</w:t>
      </w:r>
    </w:p>
    <w:p w:rsidR="00E10DB1" w:rsidRPr="003D716F" w:rsidRDefault="00E10DB1" w:rsidP="008139A9">
      <w:pPr>
        <w:spacing w:before="240" w:after="120" w:line="264" w:lineRule="auto"/>
        <w:jc w:val="both"/>
        <w:rPr>
          <w:sz w:val="26"/>
          <w:szCs w:val="26"/>
          <w:lang w:eastAsia="en-US"/>
        </w:rPr>
      </w:pPr>
      <w:r>
        <w:rPr>
          <w:noProof/>
        </w:rPr>
        <w:pict>
          <v:rect id="Прямоугольник 7" o:spid="_x0000_s1030" style="position:absolute;left:0;text-align:left;margin-left:.1pt;margin-top:6.25pt;width:16.85pt;height:16.85pt;z-index:-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Pr="003D716F">
        <w:t xml:space="preserve">     </w:t>
      </w:r>
      <w:r>
        <w:t xml:space="preserve">  </w:t>
      </w:r>
      <w:r w:rsidRPr="003D716F">
        <w:t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E10DB1" w:rsidRPr="0052135E" w:rsidRDefault="00E10DB1" w:rsidP="008139A9">
      <w:pPr>
        <w:spacing w:before="120" w:line="252" w:lineRule="auto"/>
        <w:jc w:val="both"/>
        <w:rPr>
          <w:i/>
          <w:sz w:val="20"/>
          <w:szCs w:val="20"/>
          <w:lang w:eastAsia="en-US"/>
        </w:rPr>
      </w:pPr>
      <w:r w:rsidRPr="0052135E">
        <w:rPr>
          <w:i/>
          <w:sz w:val="20"/>
          <w:szCs w:val="20"/>
          <w:lang w:eastAsia="en-US"/>
        </w:rPr>
        <w:t>(Указать дополнительные условия, учитывающие состояние здоровья, особенности психофизического развития)</w:t>
      </w:r>
    </w:p>
    <w:p w:rsidR="00E10DB1" w:rsidRPr="003D716F" w:rsidRDefault="00E10DB1" w:rsidP="008139A9">
      <w:pPr>
        <w:spacing w:before="120" w:after="120" w:line="264" w:lineRule="auto"/>
        <w:jc w:val="both"/>
        <w:rPr>
          <w:szCs w:val="26"/>
          <w:lang w:eastAsia="en-US"/>
        </w:rPr>
      </w:pPr>
      <w:r>
        <w:rPr>
          <w:noProof/>
        </w:rPr>
        <w:pict>
          <v:rect id="Прямоугольник 9" o:spid="_x0000_s1031" style="position:absolute;left:0;text-align:left;margin-left:.2pt;margin-top:1.2pt;width:16.9pt;height:16.9pt;z-index:-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<v:path arrowok="t"/>
          </v:rect>
        </w:pict>
      </w:r>
      <w:r w:rsidRPr="003D716F">
        <w:rPr>
          <w:szCs w:val="26"/>
          <w:lang w:eastAsia="en-US"/>
        </w:rPr>
        <w:t xml:space="preserve">       Увеличение продолжительности </w:t>
      </w:r>
      <w:r>
        <w:rPr>
          <w:szCs w:val="26"/>
          <w:lang w:eastAsia="en-US"/>
        </w:rPr>
        <w:t xml:space="preserve">написания итогового сочинения </w:t>
      </w:r>
      <w:r w:rsidRPr="003D716F">
        <w:rPr>
          <w:szCs w:val="26"/>
          <w:lang w:eastAsia="en-US"/>
        </w:rPr>
        <w:t xml:space="preserve"> на 1,5 часа</w:t>
      </w:r>
    </w:p>
    <w:p w:rsidR="00E10DB1" w:rsidRPr="003D716F" w:rsidRDefault="00E10DB1" w:rsidP="00114085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w:pict>
          <v:rect id="Прямоугольник 17" o:spid="_x0000_s1032" style="position:absolute;left:0;text-align:left;margin-left:-.15pt;margin-top:1.05pt;width:16.85pt;height:16.85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 w:rsidRPr="003D716F">
        <w:rPr>
          <w:szCs w:val="26"/>
          <w:lang w:eastAsia="en-US"/>
        </w:rPr>
        <w:t xml:space="preserve">       </w:t>
      </w:r>
      <w:r>
        <w:rPr>
          <w:noProof/>
        </w:rPr>
        <w:pict>
          <v:line id="Прямая соединительная линия 20" o:spid="_x0000_s1033" style="position:absolute;left:0;text-align:left;z-index:251655168;visibility:visible;mso-wrap-distance-top:-3e-5mm;mso-wrap-distance-bottom:-3e-5mm;mso-position-horizontal-relative:text;mso-position-vertical-relative:text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E10DB1" w:rsidRPr="003D716F" w:rsidRDefault="00E10DB1" w:rsidP="00114085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w:pict>
          <v:line id="Прямая соединительная линия 19" o:spid="_x0000_s1034" style="position:absolute;left:0;text-align:left;z-index:251654144;visibility:visible;mso-wrap-distance-top:-3e-5mm;mso-wrap-distance-bottom:-3e-5mm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<o:lock v:ext="edit" shapetype="f"/>
          </v:line>
        </w:pict>
      </w:r>
    </w:p>
    <w:p w:rsidR="00E10DB1" w:rsidRPr="003D716F" w:rsidRDefault="00E10DB1" w:rsidP="00114085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81315B">
        <w:rPr>
          <w:i/>
          <w:sz w:val="20"/>
          <w:szCs w:val="20"/>
          <w:lang w:eastAsia="en-US"/>
        </w:rPr>
        <w:t>(иные дополнительные условия/материально-техническое оснащение,</w:t>
      </w:r>
      <w:r w:rsidRPr="0081315B">
        <w:rPr>
          <w:sz w:val="20"/>
          <w:szCs w:val="20"/>
        </w:rPr>
        <w:t xml:space="preserve"> </w:t>
      </w:r>
      <w:r w:rsidRPr="0081315B">
        <w:rPr>
          <w:i/>
          <w:sz w:val="20"/>
          <w:szCs w:val="20"/>
          <w:lang w:eastAsia="en-US"/>
        </w:rPr>
        <w:t>учитывающие состояние здоровья, особенности психофизического развития, сдача итогового сочинения (изложения в устной форме по медицинским показаниям и др.)</w:t>
      </w:r>
      <w:r>
        <w:rPr>
          <w:noProof/>
        </w:rPr>
        <w:pict>
          <v:line id="Прямая соединительная линия 18" o:spid="_x0000_s1035" style="position:absolute;left:0;text-align:left;z-index:251653120;visibility:visible;mso-wrap-distance-top:-3e-5mm;mso-wrap-distance-bottom:-3e-5mm;mso-position-horizontal-relative:text;mso-position-vertical-relative:text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<o:lock v:ext="edit" shapetype="f"/>
          </v:line>
        </w:pict>
      </w:r>
    </w:p>
    <w:p w:rsidR="00E10DB1" w:rsidRPr="008139A9" w:rsidRDefault="00E10DB1" w:rsidP="00952EA2">
      <w:pPr>
        <w:spacing w:line="276" w:lineRule="auto"/>
        <w:contextualSpacing/>
      </w:pPr>
      <w:r w:rsidRPr="008139A9">
        <w:t>Согласие на обработку персональных данных прилагается.</w:t>
      </w:r>
    </w:p>
    <w:p w:rsidR="00E10DB1" w:rsidRPr="008139A9" w:rsidRDefault="00E10DB1" w:rsidP="00F73AB8">
      <w:pPr>
        <w:spacing w:before="120" w:after="120"/>
      </w:pPr>
      <w:r w:rsidRPr="008139A9">
        <w:rPr>
          <w:lang w:val="en-US"/>
        </w:rPr>
        <w:t>C</w:t>
      </w:r>
      <w:r w:rsidRPr="008139A9">
        <w:t xml:space="preserve"> Памяткой о  порядке проведения итогового сочинения (изложения) ознакомлен (-а)</w:t>
      </w:r>
    </w:p>
    <w:p w:rsidR="00E10DB1" w:rsidRPr="008139A9" w:rsidRDefault="00E10DB1" w:rsidP="00952EA2">
      <w:pPr>
        <w:spacing w:line="276" w:lineRule="auto"/>
        <w:jc w:val="both"/>
      </w:pPr>
      <w:r w:rsidRPr="008139A9">
        <w:t>Подпись заявителя   ______________/_______________________________</w:t>
      </w:r>
      <w:r>
        <w:t>/</w:t>
      </w:r>
      <w:r w:rsidRPr="008139A9">
        <w:t>(Ф.И.О.)</w:t>
      </w:r>
    </w:p>
    <w:p w:rsidR="00E10DB1" w:rsidRPr="00D47B10" w:rsidRDefault="00E10DB1" w:rsidP="00F73AB8">
      <w:pPr>
        <w:spacing w:before="120"/>
        <w:rPr>
          <w:sz w:val="26"/>
          <w:szCs w:val="26"/>
        </w:rPr>
      </w:pPr>
      <w:r w:rsidRPr="00D47B10">
        <w:rPr>
          <w:sz w:val="26"/>
          <w:szCs w:val="26"/>
        </w:rPr>
        <w:t>«____» _____________ 20___ г.</w:t>
      </w:r>
    </w:p>
    <w:tbl>
      <w:tblPr>
        <w:tblpPr w:leftFromText="180" w:rightFromText="180" w:vertAnchor="text" w:horzAnchor="margin" w:tblpXSpec="center" w:tblpY="2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E10DB1" w:rsidTr="00095EB0">
        <w:trPr>
          <w:trHeight w:val="170"/>
        </w:trPr>
        <w:tc>
          <w:tcPr>
            <w:tcW w:w="283" w:type="dxa"/>
          </w:tcPr>
          <w:p w:rsidR="00E10DB1" w:rsidRPr="00095EB0" w:rsidRDefault="00E10DB1" w:rsidP="00095EB0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E10DB1" w:rsidRPr="00095EB0" w:rsidRDefault="00E10DB1" w:rsidP="00095EB0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" w:type="dxa"/>
          </w:tcPr>
          <w:p w:rsidR="00E10DB1" w:rsidRPr="00095EB0" w:rsidRDefault="00E10DB1" w:rsidP="00095EB0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" w:type="dxa"/>
          </w:tcPr>
          <w:p w:rsidR="00E10DB1" w:rsidRPr="00095EB0" w:rsidRDefault="00E10DB1" w:rsidP="00095EB0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" w:type="dxa"/>
          </w:tcPr>
          <w:p w:rsidR="00E10DB1" w:rsidRPr="00095EB0" w:rsidRDefault="00E10DB1" w:rsidP="00095EB0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" w:type="dxa"/>
          </w:tcPr>
          <w:p w:rsidR="00E10DB1" w:rsidRPr="00095EB0" w:rsidRDefault="00E10DB1" w:rsidP="00095EB0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" w:type="dxa"/>
          </w:tcPr>
          <w:p w:rsidR="00E10DB1" w:rsidRPr="00095EB0" w:rsidRDefault="00E10DB1" w:rsidP="00095EB0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" w:type="dxa"/>
          </w:tcPr>
          <w:p w:rsidR="00E10DB1" w:rsidRPr="00095EB0" w:rsidRDefault="00E10DB1" w:rsidP="00095EB0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" w:type="dxa"/>
          </w:tcPr>
          <w:p w:rsidR="00E10DB1" w:rsidRPr="00095EB0" w:rsidRDefault="00E10DB1" w:rsidP="00095EB0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" w:type="dxa"/>
          </w:tcPr>
          <w:p w:rsidR="00E10DB1" w:rsidRPr="00095EB0" w:rsidRDefault="00E10DB1" w:rsidP="00095EB0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" w:type="dxa"/>
          </w:tcPr>
          <w:p w:rsidR="00E10DB1" w:rsidRPr="00095EB0" w:rsidRDefault="00E10DB1" w:rsidP="00095EB0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E10DB1" w:rsidRDefault="00E10DB1" w:rsidP="00F73AB8">
      <w:pPr>
        <w:jc w:val="both"/>
        <w:rPr>
          <w:sz w:val="26"/>
          <w:szCs w:val="26"/>
          <w:lang w:eastAsia="en-US"/>
        </w:rPr>
      </w:pPr>
    </w:p>
    <w:p w:rsidR="00E10DB1" w:rsidRDefault="00E10DB1" w:rsidP="00F73AB8">
      <w:pPr>
        <w:jc w:val="both"/>
        <w:rPr>
          <w:sz w:val="26"/>
          <w:szCs w:val="26"/>
          <w:lang w:eastAsia="en-US"/>
        </w:rPr>
      </w:pPr>
      <w:r w:rsidRPr="003D716F">
        <w:rPr>
          <w:sz w:val="26"/>
          <w:szCs w:val="26"/>
          <w:lang w:eastAsia="en-US"/>
        </w:rPr>
        <w:t>Контактный</w:t>
      </w:r>
      <w:r>
        <w:rPr>
          <w:sz w:val="26"/>
          <w:szCs w:val="26"/>
          <w:lang w:eastAsia="en-US"/>
        </w:rPr>
        <w:t xml:space="preserve"> телефон </w:t>
      </w:r>
      <w:bookmarkStart w:id="0" w:name="_GoBack"/>
      <w:bookmarkEnd w:id="0"/>
    </w:p>
    <w:tbl>
      <w:tblPr>
        <w:tblpPr w:leftFromText="180" w:rightFromText="180" w:vertAnchor="text" w:horzAnchor="margin" w:tblpXSpec="center" w:tblpY="1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E10DB1" w:rsidTr="00095EB0">
        <w:trPr>
          <w:trHeight w:val="170"/>
        </w:trPr>
        <w:tc>
          <w:tcPr>
            <w:tcW w:w="283" w:type="dxa"/>
          </w:tcPr>
          <w:p w:rsidR="00E10DB1" w:rsidRPr="00095EB0" w:rsidRDefault="00E10DB1" w:rsidP="00095EB0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E10DB1" w:rsidRPr="00095EB0" w:rsidRDefault="00E10DB1" w:rsidP="00095EB0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" w:type="dxa"/>
          </w:tcPr>
          <w:p w:rsidR="00E10DB1" w:rsidRPr="00095EB0" w:rsidRDefault="00E10DB1" w:rsidP="00095EB0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" w:type="dxa"/>
          </w:tcPr>
          <w:p w:rsidR="00E10DB1" w:rsidRPr="00095EB0" w:rsidRDefault="00E10DB1" w:rsidP="00095EB0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" w:type="dxa"/>
          </w:tcPr>
          <w:p w:rsidR="00E10DB1" w:rsidRPr="00095EB0" w:rsidRDefault="00E10DB1" w:rsidP="00095EB0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" w:type="dxa"/>
          </w:tcPr>
          <w:p w:rsidR="00E10DB1" w:rsidRPr="00095EB0" w:rsidRDefault="00E10DB1" w:rsidP="00095EB0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" w:type="dxa"/>
          </w:tcPr>
          <w:p w:rsidR="00E10DB1" w:rsidRPr="00095EB0" w:rsidRDefault="00E10DB1" w:rsidP="00095EB0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" w:type="dxa"/>
          </w:tcPr>
          <w:p w:rsidR="00E10DB1" w:rsidRPr="00095EB0" w:rsidRDefault="00E10DB1" w:rsidP="00095EB0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" w:type="dxa"/>
          </w:tcPr>
          <w:p w:rsidR="00E10DB1" w:rsidRPr="00095EB0" w:rsidRDefault="00E10DB1" w:rsidP="00095EB0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" w:type="dxa"/>
          </w:tcPr>
          <w:p w:rsidR="00E10DB1" w:rsidRPr="00095EB0" w:rsidRDefault="00E10DB1" w:rsidP="00095EB0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" w:type="dxa"/>
          </w:tcPr>
          <w:p w:rsidR="00E10DB1" w:rsidRPr="00095EB0" w:rsidRDefault="00E10DB1" w:rsidP="00095EB0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E10DB1" w:rsidRDefault="00E10DB1" w:rsidP="00F73AB8">
      <w:pPr>
        <w:jc w:val="both"/>
        <w:rPr>
          <w:sz w:val="26"/>
          <w:szCs w:val="26"/>
          <w:lang w:eastAsia="en-US"/>
        </w:rPr>
      </w:pPr>
    </w:p>
    <w:p w:rsidR="00E10DB1" w:rsidRPr="00D235A0" w:rsidRDefault="00E10DB1" w:rsidP="00F73AB8">
      <w:pPr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 xml:space="preserve">Регистрационный номер </w:t>
      </w:r>
    </w:p>
    <w:p w:rsidR="00E10DB1" w:rsidRPr="008139A9" w:rsidRDefault="00E10DB1" w:rsidP="00F73AB8">
      <w:pPr>
        <w:spacing w:before="120" w:line="276" w:lineRule="auto"/>
        <w:jc w:val="both"/>
      </w:pPr>
    </w:p>
    <w:sectPr w:rsidR="00E10DB1" w:rsidRPr="008139A9" w:rsidSect="00F73AB8">
      <w:headerReference w:type="default" r:id="rId7"/>
      <w:footerReference w:type="first" r:id="rId8"/>
      <w:pgSz w:w="11906" w:h="16838"/>
      <w:pgMar w:top="567" w:right="424" w:bottom="426" w:left="851" w:header="708" w:footer="40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DB1" w:rsidRDefault="00E10DB1" w:rsidP="005C21EF">
      <w:r>
        <w:separator/>
      </w:r>
    </w:p>
  </w:endnote>
  <w:endnote w:type="continuationSeparator" w:id="0">
    <w:p w:rsidR="00E10DB1" w:rsidRDefault="00E10DB1" w:rsidP="005C21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DB1" w:rsidRDefault="00E10DB1">
    <w:pPr>
      <w:pStyle w:val="Footer"/>
      <w:jc w:val="right"/>
    </w:pPr>
  </w:p>
  <w:p w:rsidR="00E10DB1" w:rsidRDefault="00E10D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DB1" w:rsidRDefault="00E10DB1" w:rsidP="005C21EF">
      <w:r>
        <w:separator/>
      </w:r>
    </w:p>
  </w:footnote>
  <w:footnote w:type="continuationSeparator" w:id="0">
    <w:p w:rsidR="00E10DB1" w:rsidRDefault="00E10DB1" w:rsidP="005C21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DB1" w:rsidRDefault="00E10DB1" w:rsidP="006C290B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3FAF"/>
    <w:multiLevelType w:val="multilevel"/>
    <w:tmpl w:val="54CEDE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  <w:color w:val="auto"/>
      </w:rPr>
    </w:lvl>
    <w:lvl w:ilvl="2">
      <w:start w:val="1"/>
      <w:numFmt w:val="bullet"/>
      <w:lvlText w:val=""/>
      <w:lvlJc w:val="left"/>
      <w:pPr>
        <w:ind w:left="2498" w:hanging="720"/>
      </w:pPr>
      <w:rPr>
        <w:rFonts w:ascii="Symbol" w:hAnsi="Symbol" w:hint="default"/>
        <w:color w:val="auto"/>
      </w:rPr>
    </w:lvl>
    <w:lvl w:ilvl="3">
      <w:start w:val="1"/>
      <w:numFmt w:val="bullet"/>
      <w:lvlText w:val=""/>
      <w:lvlJc w:val="left"/>
      <w:pPr>
        <w:ind w:left="3567" w:hanging="1080"/>
      </w:pPr>
      <w:rPr>
        <w:rFonts w:ascii="Symbol" w:hAnsi="Symbo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  <w:rPr>
        <w:rFonts w:cs="Times New Roman" w:hint="default"/>
        <w:color w:val="auto"/>
      </w:rPr>
    </w:lvl>
  </w:abstractNum>
  <w:abstractNum w:abstractNumId="1">
    <w:nsid w:val="08DE671D"/>
    <w:multiLevelType w:val="hybridMultilevel"/>
    <w:tmpl w:val="B96CEBA0"/>
    <w:lvl w:ilvl="0" w:tplc="398892B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64605C"/>
    <w:multiLevelType w:val="hybridMultilevel"/>
    <w:tmpl w:val="F2288864"/>
    <w:lvl w:ilvl="0" w:tplc="398892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98892B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E55C9"/>
    <w:multiLevelType w:val="multilevel"/>
    <w:tmpl w:val="8DE8853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cs="Times New Roman" w:hint="default"/>
      </w:rPr>
    </w:lvl>
  </w:abstractNum>
  <w:abstractNum w:abstractNumId="4">
    <w:nsid w:val="0D7336CE"/>
    <w:multiLevelType w:val="multilevel"/>
    <w:tmpl w:val="735C1526"/>
    <w:lvl w:ilvl="0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5">
    <w:nsid w:val="152727C5"/>
    <w:multiLevelType w:val="hybridMultilevel"/>
    <w:tmpl w:val="C218A25A"/>
    <w:lvl w:ilvl="0" w:tplc="04190005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5691CFD"/>
    <w:multiLevelType w:val="hybridMultilevel"/>
    <w:tmpl w:val="76E477CA"/>
    <w:lvl w:ilvl="0" w:tplc="614AF3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6CC3982"/>
    <w:multiLevelType w:val="multilevel"/>
    <w:tmpl w:val="0000558E"/>
    <w:lvl w:ilvl="0">
      <w:start w:val="7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0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4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8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13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02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72" w:hanging="2160"/>
      </w:pPr>
      <w:rPr>
        <w:rFonts w:cs="Times New Roman" w:hint="default"/>
      </w:rPr>
    </w:lvl>
  </w:abstractNum>
  <w:abstractNum w:abstractNumId="8">
    <w:nsid w:val="16E636EA"/>
    <w:multiLevelType w:val="hybridMultilevel"/>
    <w:tmpl w:val="970086DC"/>
    <w:lvl w:ilvl="0" w:tplc="6098091A">
      <w:start w:val="1"/>
      <w:numFmt w:val="decimal"/>
      <w:lvlText w:val="%1."/>
      <w:lvlJc w:val="left"/>
      <w:pPr>
        <w:ind w:left="103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1C1210D5"/>
    <w:multiLevelType w:val="multilevel"/>
    <w:tmpl w:val="32D8F504"/>
    <w:lvl w:ilvl="0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88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1D627CF2"/>
    <w:multiLevelType w:val="hybridMultilevel"/>
    <w:tmpl w:val="B162AD5A"/>
    <w:lvl w:ilvl="0" w:tplc="398892B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1E6F36CB"/>
    <w:multiLevelType w:val="hybridMultilevel"/>
    <w:tmpl w:val="4AC603F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ED219BA"/>
    <w:multiLevelType w:val="hybridMultilevel"/>
    <w:tmpl w:val="76482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423142"/>
    <w:multiLevelType w:val="hybridMultilevel"/>
    <w:tmpl w:val="E460D6CA"/>
    <w:lvl w:ilvl="0" w:tplc="DF008BB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4">
    <w:nsid w:val="25EB5E80"/>
    <w:multiLevelType w:val="multilevel"/>
    <w:tmpl w:val="525E5CDA"/>
    <w:lvl w:ilvl="0">
      <w:start w:val="7"/>
      <w:numFmt w:val="decimal"/>
      <w:lvlText w:val="%1."/>
      <w:lvlJc w:val="left"/>
      <w:pPr>
        <w:ind w:left="674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abstractNum w:abstractNumId="15">
    <w:nsid w:val="26263C11"/>
    <w:multiLevelType w:val="hybridMultilevel"/>
    <w:tmpl w:val="B23E8B0A"/>
    <w:lvl w:ilvl="0" w:tplc="AB661CA8">
      <w:start w:val="5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6">
    <w:nsid w:val="279671AB"/>
    <w:multiLevelType w:val="hybridMultilevel"/>
    <w:tmpl w:val="2EE0C4A2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9FD7C47"/>
    <w:multiLevelType w:val="multilevel"/>
    <w:tmpl w:val="16540FD0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cs="Times New Roman" w:hint="default"/>
      </w:rPr>
    </w:lvl>
  </w:abstractNum>
  <w:abstractNum w:abstractNumId="18">
    <w:nsid w:val="2BB73591"/>
    <w:multiLevelType w:val="multilevel"/>
    <w:tmpl w:val="911ED4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-105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-49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-28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5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26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31" w:hanging="1800"/>
      </w:pPr>
      <w:rPr>
        <w:rFonts w:cs="Times New Roman" w:hint="default"/>
      </w:rPr>
    </w:lvl>
  </w:abstractNum>
  <w:abstractNum w:abstractNumId="19">
    <w:nsid w:val="2CDA63DD"/>
    <w:multiLevelType w:val="hybridMultilevel"/>
    <w:tmpl w:val="0A688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F779F2"/>
    <w:multiLevelType w:val="hybridMultilevel"/>
    <w:tmpl w:val="1FC67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F84822"/>
    <w:multiLevelType w:val="hybridMultilevel"/>
    <w:tmpl w:val="7226B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2D4B83"/>
    <w:multiLevelType w:val="hybridMultilevel"/>
    <w:tmpl w:val="CCE4FC9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8B535DE"/>
    <w:multiLevelType w:val="hybridMultilevel"/>
    <w:tmpl w:val="644ADDE4"/>
    <w:lvl w:ilvl="0" w:tplc="1FD80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4E2D2F"/>
    <w:multiLevelType w:val="multilevel"/>
    <w:tmpl w:val="A5286590"/>
    <w:lvl w:ilvl="0">
      <w:start w:val="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5">
    <w:nsid w:val="3C61071C"/>
    <w:multiLevelType w:val="multilevel"/>
    <w:tmpl w:val="E4BC9E62"/>
    <w:lvl w:ilvl="0">
      <w:start w:val="3"/>
      <w:numFmt w:val="decimal"/>
      <w:lvlText w:val="%1."/>
      <w:lvlJc w:val="left"/>
      <w:pPr>
        <w:ind w:left="592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6">
    <w:nsid w:val="3E382A76"/>
    <w:multiLevelType w:val="hybridMultilevel"/>
    <w:tmpl w:val="BD2E123C"/>
    <w:lvl w:ilvl="0" w:tplc="49825314">
      <w:start w:val="4"/>
      <w:numFmt w:val="decimal"/>
      <w:lvlText w:val="%1."/>
      <w:lvlJc w:val="left"/>
      <w:pPr>
        <w:ind w:left="1065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7">
    <w:nsid w:val="3FCE086C"/>
    <w:multiLevelType w:val="multilevel"/>
    <w:tmpl w:val="8CDEAC2C"/>
    <w:lvl w:ilvl="0">
      <w:start w:val="6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abstractNum w:abstractNumId="28">
    <w:nsid w:val="4098401B"/>
    <w:multiLevelType w:val="hybridMultilevel"/>
    <w:tmpl w:val="CCE4FC9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A9E4AD5"/>
    <w:multiLevelType w:val="hybridMultilevel"/>
    <w:tmpl w:val="603C3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1D314F"/>
    <w:multiLevelType w:val="multilevel"/>
    <w:tmpl w:val="076895D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bullet"/>
      <w:lvlText w:val=""/>
      <w:lvlJc w:val="left"/>
      <w:pPr>
        <w:ind w:left="1713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32">
    <w:nsid w:val="4F6C1A69"/>
    <w:multiLevelType w:val="hybridMultilevel"/>
    <w:tmpl w:val="042689D8"/>
    <w:lvl w:ilvl="0" w:tplc="40C2A1AE">
      <w:start w:val="1"/>
      <w:numFmt w:val="decimal"/>
      <w:lvlText w:val="%1."/>
      <w:lvlJc w:val="left"/>
      <w:pPr>
        <w:ind w:left="1185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3">
    <w:nsid w:val="57AD40E5"/>
    <w:multiLevelType w:val="hybridMultilevel"/>
    <w:tmpl w:val="E5EC50C4"/>
    <w:lvl w:ilvl="0" w:tplc="5490B150">
      <w:start w:val="1"/>
      <w:numFmt w:val="decimal"/>
      <w:lvlText w:val="%1."/>
      <w:lvlJc w:val="left"/>
      <w:pPr>
        <w:ind w:left="1669" w:hanging="9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5C4913EA"/>
    <w:multiLevelType w:val="hybridMultilevel"/>
    <w:tmpl w:val="2E8E8688"/>
    <w:lvl w:ilvl="0" w:tplc="F9F23D5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>
    <w:nsid w:val="60AB42F6"/>
    <w:multiLevelType w:val="hybridMultilevel"/>
    <w:tmpl w:val="BB16C834"/>
    <w:lvl w:ilvl="0" w:tplc="C63ED8F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615E2416"/>
    <w:multiLevelType w:val="multilevel"/>
    <w:tmpl w:val="22603C84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7">
    <w:nsid w:val="61607544"/>
    <w:multiLevelType w:val="hybridMultilevel"/>
    <w:tmpl w:val="89864280"/>
    <w:lvl w:ilvl="0" w:tplc="DBF00B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nsid w:val="61C75FBF"/>
    <w:multiLevelType w:val="hybridMultilevel"/>
    <w:tmpl w:val="BABE8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AC2E83"/>
    <w:multiLevelType w:val="hybridMultilevel"/>
    <w:tmpl w:val="4570708E"/>
    <w:lvl w:ilvl="0" w:tplc="398892B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40">
    <w:nsid w:val="65314E9A"/>
    <w:multiLevelType w:val="hybridMultilevel"/>
    <w:tmpl w:val="75C0D7B0"/>
    <w:lvl w:ilvl="0" w:tplc="398892B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1">
    <w:nsid w:val="65EC5C9F"/>
    <w:multiLevelType w:val="hybridMultilevel"/>
    <w:tmpl w:val="1FD6BA0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>
    <w:nsid w:val="676E257B"/>
    <w:multiLevelType w:val="multilevel"/>
    <w:tmpl w:val="38100D0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3">
    <w:nsid w:val="69EB1E23"/>
    <w:multiLevelType w:val="hybridMultilevel"/>
    <w:tmpl w:val="CF86DF86"/>
    <w:lvl w:ilvl="0" w:tplc="398892BE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4">
    <w:nsid w:val="7353090E"/>
    <w:multiLevelType w:val="hybridMultilevel"/>
    <w:tmpl w:val="D4AC47A4"/>
    <w:lvl w:ilvl="0" w:tplc="85AEF8D0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5">
    <w:nsid w:val="74292995"/>
    <w:multiLevelType w:val="hybridMultilevel"/>
    <w:tmpl w:val="AE626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510A1B"/>
    <w:multiLevelType w:val="hybridMultilevel"/>
    <w:tmpl w:val="E0326064"/>
    <w:lvl w:ilvl="0" w:tplc="35208D4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7">
    <w:nsid w:val="78837DF7"/>
    <w:multiLevelType w:val="hybridMultilevel"/>
    <w:tmpl w:val="042689D8"/>
    <w:lvl w:ilvl="0" w:tplc="40C2A1AE">
      <w:start w:val="1"/>
      <w:numFmt w:val="decimal"/>
      <w:lvlText w:val="%1."/>
      <w:lvlJc w:val="left"/>
      <w:pPr>
        <w:ind w:left="1185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8">
    <w:nsid w:val="78F92A40"/>
    <w:multiLevelType w:val="hybridMultilevel"/>
    <w:tmpl w:val="58529F5A"/>
    <w:lvl w:ilvl="0" w:tplc="938E16A4">
      <w:start w:val="1"/>
      <w:numFmt w:val="decimal"/>
      <w:lvlText w:val="%1."/>
      <w:lvlJc w:val="left"/>
      <w:pPr>
        <w:ind w:left="1429" w:hanging="360"/>
      </w:pPr>
      <w:rPr>
        <w:rFonts w:cs="Times New Roman"/>
        <w:i w:val="0"/>
        <w:strike w:val="0"/>
      </w:rPr>
    </w:lvl>
    <w:lvl w:ilvl="1" w:tplc="398892BE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9">
    <w:nsid w:val="79200E93"/>
    <w:multiLevelType w:val="multilevel"/>
    <w:tmpl w:val="857ECD0A"/>
    <w:lvl w:ilvl="0">
      <w:start w:val="6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abstractNum w:abstractNumId="50">
    <w:nsid w:val="79FE52B5"/>
    <w:multiLevelType w:val="hybridMultilevel"/>
    <w:tmpl w:val="720E2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C4D6404"/>
    <w:multiLevelType w:val="hybridMultilevel"/>
    <w:tmpl w:val="CAC2FB2C"/>
    <w:lvl w:ilvl="0" w:tplc="CED8CCFE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2">
    <w:nsid w:val="7EB6603C"/>
    <w:multiLevelType w:val="multilevel"/>
    <w:tmpl w:val="37041FEE"/>
    <w:lvl w:ilvl="0">
      <w:start w:val="8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abstractNum w:abstractNumId="53">
    <w:nsid w:val="7FFD6233"/>
    <w:multiLevelType w:val="hybridMultilevel"/>
    <w:tmpl w:val="FD7AF39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3"/>
  </w:num>
  <w:num w:numId="5">
    <w:abstractNumId w:val="31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0"/>
  </w:num>
  <w:num w:numId="7">
    <w:abstractNumId w:val="29"/>
  </w:num>
  <w:num w:numId="8">
    <w:abstractNumId w:val="39"/>
  </w:num>
  <w:num w:numId="9">
    <w:abstractNumId w:val="21"/>
  </w:num>
  <w:num w:numId="10">
    <w:abstractNumId w:val="19"/>
  </w:num>
  <w:num w:numId="11">
    <w:abstractNumId w:val="12"/>
  </w:num>
  <w:num w:numId="12">
    <w:abstractNumId w:val="30"/>
  </w:num>
  <w:num w:numId="13">
    <w:abstractNumId w:val="50"/>
  </w:num>
  <w:num w:numId="14">
    <w:abstractNumId w:val="38"/>
  </w:num>
  <w:num w:numId="15">
    <w:abstractNumId w:val="41"/>
  </w:num>
  <w:num w:numId="16">
    <w:abstractNumId w:val="20"/>
  </w:num>
  <w:num w:numId="17">
    <w:abstractNumId w:val="45"/>
  </w:num>
  <w:num w:numId="18">
    <w:abstractNumId w:val="10"/>
  </w:num>
  <w:num w:numId="19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"/>
  </w:num>
  <w:num w:numId="22">
    <w:abstractNumId w:val="37"/>
  </w:num>
  <w:num w:numId="23">
    <w:abstractNumId w:val="23"/>
  </w:num>
  <w:num w:numId="24">
    <w:abstractNumId w:val="46"/>
  </w:num>
  <w:num w:numId="25">
    <w:abstractNumId w:val="5"/>
  </w:num>
  <w:num w:numId="26">
    <w:abstractNumId w:val="53"/>
  </w:num>
  <w:num w:numId="27">
    <w:abstractNumId w:val="48"/>
  </w:num>
  <w:num w:numId="28">
    <w:abstractNumId w:val="0"/>
  </w:num>
  <w:num w:numId="29">
    <w:abstractNumId w:val="42"/>
  </w:num>
  <w:num w:numId="30">
    <w:abstractNumId w:val="47"/>
  </w:num>
  <w:num w:numId="31">
    <w:abstractNumId w:val="7"/>
  </w:num>
  <w:num w:numId="32">
    <w:abstractNumId w:val="11"/>
  </w:num>
  <w:num w:numId="33">
    <w:abstractNumId w:val="32"/>
  </w:num>
  <w:num w:numId="34">
    <w:abstractNumId w:val="24"/>
  </w:num>
  <w:num w:numId="35">
    <w:abstractNumId w:val="5"/>
  </w:num>
  <w:num w:numId="36">
    <w:abstractNumId w:val="23"/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</w:num>
  <w:num w:numId="39">
    <w:abstractNumId w:val="3"/>
  </w:num>
  <w:num w:numId="40">
    <w:abstractNumId w:val="17"/>
  </w:num>
  <w:num w:numId="41">
    <w:abstractNumId w:val="36"/>
    <w:lvlOverride w:ilvl="0">
      <w:startOverride w:val="1"/>
    </w:lvlOverride>
    <w:lvlOverride w:ilvl="1">
      <w:startOverride w:val="4"/>
    </w:lvlOverride>
  </w:num>
  <w:num w:numId="42">
    <w:abstractNumId w:val="49"/>
  </w:num>
  <w:num w:numId="43">
    <w:abstractNumId w:val="52"/>
  </w:num>
  <w:num w:numId="44">
    <w:abstractNumId w:val="34"/>
  </w:num>
  <w:num w:numId="45">
    <w:abstractNumId w:val="33"/>
  </w:num>
  <w:num w:numId="46">
    <w:abstractNumId w:val="14"/>
  </w:num>
  <w:num w:numId="47">
    <w:abstractNumId w:val="4"/>
  </w:num>
  <w:num w:numId="48">
    <w:abstractNumId w:val="44"/>
  </w:num>
  <w:num w:numId="49">
    <w:abstractNumId w:val="18"/>
  </w:num>
  <w:num w:numId="50">
    <w:abstractNumId w:val="22"/>
  </w:num>
  <w:num w:numId="51">
    <w:abstractNumId w:val="28"/>
  </w:num>
  <w:num w:numId="52">
    <w:abstractNumId w:val="16"/>
  </w:num>
  <w:num w:numId="53">
    <w:abstractNumId w:val="6"/>
  </w:num>
  <w:num w:numId="54">
    <w:abstractNumId w:val="8"/>
  </w:num>
  <w:num w:numId="55">
    <w:abstractNumId w:val="51"/>
  </w:num>
  <w:num w:numId="56">
    <w:abstractNumId w:val="9"/>
  </w:num>
  <w:num w:numId="57">
    <w:abstractNumId w:val="26"/>
  </w:num>
  <w:num w:numId="58">
    <w:abstractNumId w:val="35"/>
  </w:num>
  <w:num w:numId="59">
    <w:abstractNumId w:val="15"/>
  </w:num>
  <w:num w:numId="60">
    <w:abstractNumId w:val="27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0171"/>
    <w:rsid w:val="00002611"/>
    <w:rsid w:val="00002ECB"/>
    <w:rsid w:val="00003910"/>
    <w:rsid w:val="00004FCA"/>
    <w:rsid w:val="00005C60"/>
    <w:rsid w:val="00015233"/>
    <w:rsid w:val="00017CE9"/>
    <w:rsid w:val="000200AD"/>
    <w:rsid w:val="00024055"/>
    <w:rsid w:val="000270DC"/>
    <w:rsid w:val="000310C8"/>
    <w:rsid w:val="000322B1"/>
    <w:rsid w:val="0004023B"/>
    <w:rsid w:val="00040C47"/>
    <w:rsid w:val="000445FC"/>
    <w:rsid w:val="00044C8A"/>
    <w:rsid w:val="0005207E"/>
    <w:rsid w:val="000523A1"/>
    <w:rsid w:val="00052A9D"/>
    <w:rsid w:val="00057AD6"/>
    <w:rsid w:val="00060185"/>
    <w:rsid w:val="00062582"/>
    <w:rsid w:val="000625B0"/>
    <w:rsid w:val="000634E8"/>
    <w:rsid w:val="0006357B"/>
    <w:rsid w:val="00064106"/>
    <w:rsid w:val="000751A4"/>
    <w:rsid w:val="00076246"/>
    <w:rsid w:val="0008177F"/>
    <w:rsid w:val="00087E8D"/>
    <w:rsid w:val="000908A3"/>
    <w:rsid w:val="00095EB0"/>
    <w:rsid w:val="000A10F8"/>
    <w:rsid w:val="000A1249"/>
    <w:rsid w:val="000A58A2"/>
    <w:rsid w:val="000A7EC4"/>
    <w:rsid w:val="000B4016"/>
    <w:rsid w:val="000B4C83"/>
    <w:rsid w:val="000B6A4D"/>
    <w:rsid w:val="000C1AB3"/>
    <w:rsid w:val="000C6ECE"/>
    <w:rsid w:val="000C767D"/>
    <w:rsid w:val="000D6358"/>
    <w:rsid w:val="000E1043"/>
    <w:rsid w:val="000E3193"/>
    <w:rsid w:val="000E44D2"/>
    <w:rsid w:val="000E4936"/>
    <w:rsid w:val="000E705C"/>
    <w:rsid w:val="000F3153"/>
    <w:rsid w:val="000F354E"/>
    <w:rsid w:val="000F36EC"/>
    <w:rsid w:val="0010140B"/>
    <w:rsid w:val="0011134B"/>
    <w:rsid w:val="001131C5"/>
    <w:rsid w:val="00114085"/>
    <w:rsid w:val="00120479"/>
    <w:rsid w:val="00120B7B"/>
    <w:rsid w:val="0012190E"/>
    <w:rsid w:val="00122039"/>
    <w:rsid w:val="00123B20"/>
    <w:rsid w:val="0012411E"/>
    <w:rsid w:val="0012469F"/>
    <w:rsid w:val="00125671"/>
    <w:rsid w:val="00127002"/>
    <w:rsid w:val="00127285"/>
    <w:rsid w:val="001275BF"/>
    <w:rsid w:val="00130DEC"/>
    <w:rsid w:val="00137D86"/>
    <w:rsid w:val="00140F08"/>
    <w:rsid w:val="00141C6D"/>
    <w:rsid w:val="00147828"/>
    <w:rsid w:val="00147A0E"/>
    <w:rsid w:val="001502CD"/>
    <w:rsid w:val="00150CA0"/>
    <w:rsid w:val="00152407"/>
    <w:rsid w:val="00154D6C"/>
    <w:rsid w:val="00155268"/>
    <w:rsid w:val="0015557C"/>
    <w:rsid w:val="00165AC4"/>
    <w:rsid w:val="00172E52"/>
    <w:rsid w:val="00183528"/>
    <w:rsid w:val="00187196"/>
    <w:rsid w:val="00196D06"/>
    <w:rsid w:val="00197E12"/>
    <w:rsid w:val="00197FCE"/>
    <w:rsid w:val="001A4A83"/>
    <w:rsid w:val="001B0347"/>
    <w:rsid w:val="001B0C34"/>
    <w:rsid w:val="001B4E23"/>
    <w:rsid w:val="001B526D"/>
    <w:rsid w:val="001B6806"/>
    <w:rsid w:val="001B70EC"/>
    <w:rsid w:val="001C06A0"/>
    <w:rsid w:val="001C40A0"/>
    <w:rsid w:val="001C5DC9"/>
    <w:rsid w:val="001C6CC4"/>
    <w:rsid w:val="001C76FE"/>
    <w:rsid w:val="001C7FE7"/>
    <w:rsid w:val="001D4BF7"/>
    <w:rsid w:val="001D5051"/>
    <w:rsid w:val="001E024D"/>
    <w:rsid w:val="001E469F"/>
    <w:rsid w:val="001E7024"/>
    <w:rsid w:val="001E7F27"/>
    <w:rsid w:val="00204445"/>
    <w:rsid w:val="002074B9"/>
    <w:rsid w:val="00210BE1"/>
    <w:rsid w:val="00213BCF"/>
    <w:rsid w:val="002174A7"/>
    <w:rsid w:val="00221182"/>
    <w:rsid w:val="00222B1B"/>
    <w:rsid w:val="00225EE1"/>
    <w:rsid w:val="0022707A"/>
    <w:rsid w:val="002301AC"/>
    <w:rsid w:val="00231DEC"/>
    <w:rsid w:val="00246FC8"/>
    <w:rsid w:val="002506EE"/>
    <w:rsid w:val="00250A46"/>
    <w:rsid w:val="00250BD2"/>
    <w:rsid w:val="00260629"/>
    <w:rsid w:val="00264C11"/>
    <w:rsid w:val="00271723"/>
    <w:rsid w:val="002749C8"/>
    <w:rsid w:val="002765BD"/>
    <w:rsid w:val="00276759"/>
    <w:rsid w:val="002779A6"/>
    <w:rsid w:val="00286125"/>
    <w:rsid w:val="00290342"/>
    <w:rsid w:val="002933C9"/>
    <w:rsid w:val="00295EAB"/>
    <w:rsid w:val="00297E68"/>
    <w:rsid w:val="00297F4B"/>
    <w:rsid w:val="002A3635"/>
    <w:rsid w:val="002A3876"/>
    <w:rsid w:val="002A46CB"/>
    <w:rsid w:val="002A5D96"/>
    <w:rsid w:val="002A6B7A"/>
    <w:rsid w:val="002A71A8"/>
    <w:rsid w:val="002B016D"/>
    <w:rsid w:val="002B1A56"/>
    <w:rsid w:val="002B207A"/>
    <w:rsid w:val="002B247E"/>
    <w:rsid w:val="002B464F"/>
    <w:rsid w:val="002B47D1"/>
    <w:rsid w:val="002B7A15"/>
    <w:rsid w:val="002B7BAE"/>
    <w:rsid w:val="002C30FF"/>
    <w:rsid w:val="002D1A47"/>
    <w:rsid w:val="002D5038"/>
    <w:rsid w:val="002D5FD4"/>
    <w:rsid w:val="002D647A"/>
    <w:rsid w:val="002E04B6"/>
    <w:rsid w:val="002E37DB"/>
    <w:rsid w:val="002E75C7"/>
    <w:rsid w:val="002E7D07"/>
    <w:rsid w:val="002F17F1"/>
    <w:rsid w:val="002F5E1C"/>
    <w:rsid w:val="003043D9"/>
    <w:rsid w:val="00304481"/>
    <w:rsid w:val="00306595"/>
    <w:rsid w:val="0030710E"/>
    <w:rsid w:val="0031031E"/>
    <w:rsid w:val="003162A1"/>
    <w:rsid w:val="00316A1E"/>
    <w:rsid w:val="00325A99"/>
    <w:rsid w:val="00331579"/>
    <w:rsid w:val="0033188D"/>
    <w:rsid w:val="003345EB"/>
    <w:rsid w:val="00334C2E"/>
    <w:rsid w:val="00334CF4"/>
    <w:rsid w:val="00341B35"/>
    <w:rsid w:val="003420A1"/>
    <w:rsid w:val="00344108"/>
    <w:rsid w:val="00345CBC"/>
    <w:rsid w:val="0035101C"/>
    <w:rsid w:val="0035130A"/>
    <w:rsid w:val="00351EE3"/>
    <w:rsid w:val="003644B5"/>
    <w:rsid w:val="00371C3F"/>
    <w:rsid w:val="0037289F"/>
    <w:rsid w:val="00372E17"/>
    <w:rsid w:val="00375087"/>
    <w:rsid w:val="003800B0"/>
    <w:rsid w:val="003846A0"/>
    <w:rsid w:val="00386448"/>
    <w:rsid w:val="00387869"/>
    <w:rsid w:val="00387942"/>
    <w:rsid w:val="0039022C"/>
    <w:rsid w:val="00393989"/>
    <w:rsid w:val="00394400"/>
    <w:rsid w:val="00394B04"/>
    <w:rsid w:val="003A4E1E"/>
    <w:rsid w:val="003A527A"/>
    <w:rsid w:val="003A73B1"/>
    <w:rsid w:val="003B0A1B"/>
    <w:rsid w:val="003B0FC1"/>
    <w:rsid w:val="003B22EC"/>
    <w:rsid w:val="003C11BE"/>
    <w:rsid w:val="003C600D"/>
    <w:rsid w:val="003D52EB"/>
    <w:rsid w:val="003D6191"/>
    <w:rsid w:val="003D6D19"/>
    <w:rsid w:val="003D716F"/>
    <w:rsid w:val="003E2338"/>
    <w:rsid w:val="003E4FBA"/>
    <w:rsid w:val="003E5FDD"/>
    <w:rsid w:val="003F20CC"/>
    <w:rsid w:val="003F558D"/>
    <w:rsid w:val="004037A0"/>
    <w:rsid w:val="0040414D"/>
    <w:rsid w:val="00410F1C"/>
    <w:rsid w:val="00414C61"/>
    <w:rsid w:val="0041540E"/>
    <w:rsid w:val="00416C69"/>
    <w:rsid w:val="00420E22"/>
    <w:rsid w:val="004254C9"/>
    <w:rsid w:val="00427065"/>
    <w:rsid w:val="00427DB8"/>
    <w:rsid w:val="00430CEB"/>
    <w:rsid w:val="00432265"/>
    <w:rsid w:val="004330CF"/>
    <w:rsid w:val="00434813"/>
    <w:rsid w:val="0043533B"/>
    <w:rsid w:val="00435C6A"/>
    <w:rsid w:val="004374AA"/>
    <w:rsid w:val="00437EF0"/>
    <w:rsid w:val="004435D1"/>
    <w:rsid w:val="0044451E"/>
    <w:rsid w:val="00444943"/>
    <w:rsid w:val="004475CB"/>
    <w:rsid w:val="00447964"/>
    <w:rsid w:val="0045264E"/>
    <w:rsid w:val="00453225"/>
    <w:rsid w:val="0045444A"/>
    <w:rsid w:val="004548A7"/>
    <w:rsid w:val="0046138A"/>
    <w:rsid w:val="00462565"/>
    <w:rsid w:val="00470594"/>
    <w:rsid w:val="00474F43"/>
    <w:rsid w:val="004766FF"/>
    <w:rsid w:val="00484736"/>
    <w:rsid w:val="0048603E"/>
    <w:rsid w:val="004879C4"/>
    <w:rsid w:val="00492168"/>
    <w:rsid w:val="004947D4"/>
    <w:rsid w:val="00495BE9"/>
    <w:rsid w:val="0049647F"/>
    <w:rsid w:val="0049745C"/>
    <w:rsid w:val="004A7816"/>
    <w:rsid w:val="004B09E2"/>
    <w:rsid w:val="004B58AC"/>
    <w:rsid w:val="004B651B"/>
    <w:rsid w:val="004C0EC1"/>
    <w:rsid w:val="004C1284"/>
    <w:rsid w:val="004C1AD0"/>
    <w:rsid w:val="004C1C68"/>
    <w:rsid w:val="004C2FEB"/>
    <w:rsid w:val="004D406C"/>
    <w:rsid w:val="004D41E4"/>
    <w:rsid w:val="004E0137"/>
    <w:rsid w:val="004E3721"/>
    <w:rsid w:val="004E66B5"/>
    <w:rsid w:val="004F45E0"/>
    <w:rsid w:val="004F4FCA"/>
    <w:rsid w:val="004F5B68"/>
    <w:rsid w:val="00500030"/>
    <w:rsid w:val="005013EB"/>
    <w:rsid w:val="00506688"/>
    <w:rsid w:val="0051200E"/>
    <w:rsid w:val="005137C1"/>
    <w:rsid w:val="00517097"/>
    <w:rsid w:val="00517B12"/>
    <w:rsid w:val="005212BE"/>
    <w:rsid w:val="00521350"/>
    <w:rsid w:val="0052135E"/>
    <w:rsid w:val="0052153B"/>
    <w:rsid w:val="00521D1C"/>
    <w:rsid w:val="005220A0"/>
    <w:rsid w:val="00526012"/>
    <w:rsid w:val="00527144"/>
    <w:rsid w:val="005316C4"/>
    <w:rsid w:val="005337C4"/>
    <w:rsid w:val="005363B0"/>
    <w:rsid w:val="00536CB6"/>
    <w:rsid w:val="0054003C"/>
    <w:rsid w:val="005460C2"/>
    <w:rsid w:val="00547CCB"/>
    <w:rsid w:val="0055197F"/>
    <w:rsid w:val="00551BC8"/>
    <w:rsid w:val="00552B80"/>
    <w:rsid w:val="00554240"/>
    <w:rsid w:val="00555A53"/>
    <w:rsid w:val="005637AB"/>
    <w:rsid w:val="00565520"/>
    <w:rsid w:val="00571B88"/>
    <w:rsid w:val="00574C76"/>
    <w:rsid w:val="005751B8"/>
    <w:rsid w:val="0057585B"/>
    <w:rsid w:val="005778A2"/>
    <w:rsid w:val="00581164"/>
    <w:rsid w:val="00581797"/>
    <w:rsid w:val="00590A2A"/>
    <w:rsid w:val="00592C03"/>
    <w:rsid w:val="005932EF"/>
    <w:rsid w:val="0059412D"/>
    <w:rsid w:val="005952D4"/>
    <w:rsid w:val="005A09F2"/>
    <w:rsid w:val="005A1CA3"/>
    <w:rsid w:val="005A3D54"/>
    <w:rsid w:val="005B00CC"/>
    <w:rsid w:val="005B19D8"/>
    <w:rsid w:val="005B4B96"/>
    <w:rsid w:val="005B6EBE"/>
    <w:rsid w:val="005C09CF"/>
    <w:rsid w:val="005C21EF"/>
    <w:rsid w:val="005C233A"/>
    <w:rsid w:val="005C494B"/>
    <w:rsid w:val="005C54FB"/>
    <w:rsid w:val="005C793A"/>
    <w:rsid w:val="005D1306"/>
    <w:rsid w:val="005D3DD0"/>
    <w:rsid w:val="005D5A15"/>
    <w:rsid w:val="005D5A4D"/>
    <w:rsid w:val="005D6F1F"/>
    <w:rsid w:val="005D75BF"/>
    <w:rsid w:val="005E3AF3"/>
    <w:rsid w:val="005E6775"/>
    <w:rsid w:val="005E6DBA"/>
    <w:rsid w:val="005F0667"/>
    <w:rsid w:val="005F35BC"/>
    <w:rsid w:val="005F3A3C"/>
    <w:rsid w:val="005F5F9B"/>
    <w:rsid w:val="005F6244"/>
    <w:rsid w:val="005F6896"/>
    <w:rsid w:val="005F7A6B"/>
    <w:rsid w:val="00600491"/>
    <w:rsid w:val="006037A6"/>
    <w:rsid w:val="00606078"/>
    <w:rsid w:val="00615270"/>
    <w:rsid w:val="006203F7"/>
    <w:rsid w:val="00621751"/>
    <w:rsid w:val="00625F13"/>
    <w:rsid w:val="0062618F"/>
    <w:rsid w:val="00626C47"/>
    <w:rsid w:val="006275B0"/>
    <w:rsid w:val="0063015D"/>
    <w:rsid w:val="006338DA"/>
    <w:rsid w:val="00644612"/>
    <w:rsid w:val="00644C6A"/>
    <w:rsid w:val="006502E9"/>
    <w:rsid w:val="00650D4C"/>
    <w:rsid w:val="00657D85"/>
    <w:rsid w:val="006615C6"/>
    <w:rsid w:val="006668F9"/>
    <w:rsid w:val="00667DFF"/>
    <w:rsid w:val="00672EAC"/>
    <w:rsid w:val="00676B30"/>
    <w:rsid w:val="006779B8"/>
    <w:rsid w:val="006811A7"/>
    <w:rsid w:val="00682B69"/>
    <w:rsid w:val="00683AAF"/>
    <w:rsid w:val="00694165"/>
    <w:rsid w:val="00694330"/>
    <w:rsid w:val="006943F7"/>
    <w:rsid w:val="006A1B84"/>
    <w:rsid w:val="006A235A"/>
    <w:rsid w:val="006B25FC"/>
    <w:rsid w:val="006B27B1"/>
    <w:rsid w:val="006B5318"/>
    <w:rsid w:val="006B6325"/>
    <w:rsid w:val="006B7963"/>
    <w:rsid w:val="006C290B"/>
    <w:rsid w:val="006C3D45"/>
    <w:rsid w:val="006C563A"/>
    <w:rsid w:val="006D0353"/>
    <w:rsid w:val="006D1504"/>
    <w:rsid w:val="006D255C"/>
    <w:rsid w:val="006E13FE"/>
    <w:rsid w:val="006E34DF"/>
    <w:rsid w:val="006E4925"/>
    <w:rsid w:val="006F244C"/>
    <w:rsid w:val="006F4E2D"/>
    <w:rsid w:val="006F5EF4"/>
    <w:rsid w:val="007034CA"/>
    <w:rsid w:val="00707151"/>
    <w:rsid w:val="00710F2A"/>
    <w:rsid w:val="007110A0"/>
    <w:rsid w:val="0071133E"/>
    <w:rsid w:val="00714B78"/>
    <w:rsid w:val="0071797B"/>
    <w:rsid w:val="00717C83"/>
    <w:rsid w:val="00733171"/>
    <w:rsid w:val="0073406C"/>
    <w:rsid w:val="00734763"/>
    <w:rsid w:val="00734E89"/>
    <w:rsid w:val="007357D6"/>
    <w:rsid w:val="00742550"/>
    <w:rsid w:val="0074317E"/>
    <w:rsid w:val="00745FED"/>
    <w:rsid w:val="00746D6E"/>
    <w:rsid w:val="00753A78"/>
    <w:rsid w:val="00757DB5"/>
    <w:rsid w:val="0076007E"/>
    <w:rsid w:val="00762865"/>
    <w:rsid w:val="00765CC9"/>
    <w:rsid w:val="007700B9"/>
    <w:rsid w:val="00776B8A"/>
    <w:rsid w:val="0077700C"/>
    <w:rsid w:val="00777344"/>
    <w:rsid w:val="007776DE"/>
    <w:rsid w:val="00777AA9"/>
    <w:rsid w:val="00781286"/>
    <w:rsid w:val="00781E83"/>
    <w:rsid w:val="007822A1"/>
    <w:rsid w:val="00785B33"/>
    <w:rsid w:val="007870D2"/>
    <w:rsid w:val="007944B0"/>
    <w:rsid w:val="007A0EA9"/>
    <w:rsid w:val="007A5559"/>
    <w:rsid w:val="007A5778"/>
    <w:rsid w:val="007B11D5"/>
    <w:rsid w:val="007B599D"/>
    <w:rsid w:val="007C7943"/>
    <w:rsid w:val="007D1646"/>
    <w:rsid w:val="007D6993"/>
    <w:rsid w:val="007D7AC0"/>
    <w:rsid w:val="007E014E"/>
    <w:rsid w:val="007E599C"/>
    <w:rsid w:val="007E6151"/>
    <w:rsid w:val="007E75A2"/>
    <w:rsid w:val="007F2162"/>
    <w:rsid w:val="007F3E48"/>
    <w:rsid w:val="007F4BB6"/>
    <w:rsid w:val="007F5905"/>
    <w:rsid w:val="00805017"/>
    <w:rsid w:val="00805D78"/>
    <w:rsid w:val="00810D66"/>
    <w:rsid w:val="0081315B"/>
    <w:rsid w:val="008139A9"/>
    <w:rsid w:val="008266A4"/>
    <w:rsid w:val="00830A5D"/>
    <w:rsid w:val="00843E3D"/>
    <w:rsid w:val="00852B6D"/>
    <w:rsid w:val="00853AEF"/>
    <w:rsid w:val="008543B3"/>
    <w:rsid w:val="0085563E"/>
    <w:rsid w:val="008612ED"/>
    <w:rsid w:val="008728CF"/>
    <w:rsid w:val="00872BE1"/>
    <w:rsid w:val="00880920"/>
    <w:rsid w:val="008821D5"/>
    <w:rsid w:val="00884DC7"/>
    <w:rsid w:val="008A179A"/>
    <w:rsid w:val="008A2B48"/>
    <w:rsid w:val="008A309F"/>
    <w:rsid w:val="008A44C1"/>
    <w:rsid w:val="008B03F3"/>
    <w:rsid w:val="008B21D8"/>
    <w:rsid w:val="008B2967"/>
    <w:rsid w:val="008B39F0"/>
    <w:rsid w:val="008C4C26"/>
    <w:rsid w:val="008C6FFC"/>
    <w:rsid w:val="008D0EC0"/>
    <w:rsid w:val="008D13E4"/>
    <w:rsid w:val="008D37CC"/>
    <w:rsid w:val="008D7864"/>
    <w:rsid w:val="008E0085"/>
    <w:rsid w:val="008E1446"/>
    <w:rsid w:val="008E179D"/>
    <w:rsid w:val="008E26DF"/>
    <w:rsid w:val="008E27F9"/>
    <w:rsid w:val="008E55F4"/>
    <w:rsid w:val="008E5D47"/>
    <w:rsid w:val="008E753A"/>
    <w:rsid w:val="008E79A7"/>
    <w:rsid w:val="008E7B90"/>
    <w:rsid w:val="008F121E"/>
    <w:rsid w:val="008F4036"/>
    <w:rsid w:val="008F7E4A"/>
    <w:rsid w:val="009026D2"/>
    <w:rsid w:val="009207BD"/>
    <w:rsid w:val="0092121E"/>
    <w:rsid w:val="0092154D"/>
    <w:rsid w:val="00922082"/>
    <w:rsid w:val="0092291F"/>
    <w:rsid w:val="00924717"/>
    <w:rsid w:val="0092491F"/>
    <w:rsid w:val="009275BD"/>
    <w:rsid w:val="00934486"/>
    <w:rsid w:val="00935F05"/>
    <w:rsid w:val="00946105"/>
    <w:rsid w:val="00950565"/>
    <w:rsid w:val="00952575"/>
    <w:rsid w:val="00952EA2"/>
    <w:rsid w:val="00953DF6"/>
    <w:rsid w:val="00957661"/>
    <w:rsid w:val="009653BE"/>
    <w:rsid w:val="00970EB0"/>
    <w:rsid w:val="009727C4"/>
    <w:rsid w:val="009751B0"/>
    <w:rsid w:val="00975DB9"/>
    <w:rsid w:val="00980C78"/>
    <w:rsid w:val="00981E65"/>
    <w:rsid w:val="00987153"/>
    <w:rsid w:val="00987424"/>
    <w:rsid w:val="00991B7E"/>
    <w:rsid w:val="0099471F"/>
    <w:rsid w:val="00997521"/>
    <w:rsid w:val="009A3430"/>
    <w:rsid w:val="009A3AA6"/>
    <w:rsid w:val="009A53C0"/>
    <w:rsid w:val="009A796A"/>
    <w:rsid w:val="009B2650"/>
    <w:rsid w:val="009B2E73"/>
    <w:rsid w:val="009B4469"/>
    <w:rsid w:val="009B493E"/>
    <w:rsid w:val="009B67EF"/>
    <w:rsid w:val="009C3953"/>
    <w:rsid w:val="009C3E2D"/>
    <w:rsid w:val="009C65F4"/>
    <w:rsid w:val="009D0D0F"/>
    <w:rsid w:val="009D6F2A"/>
    <w:rsid w:val="009D7049"/>
    <w:rsid w:val="009E2D1F"/>
    <w:rsid w:val="009E5067"/>
    <w:rsid w:val="009F0D67"/>
    <w:rsid w:val="009F3197"/>
    <w:rsid w:val="00A00375"/>
    <w:rsid w:val="00A0079A"/>
    <w:rsid w:val="00A021FC"/>
    <w:rsid w:val="00A0549F"/>
    <w:rsid w:val="00A05816"/>
    <w:rsid w:val="00A15786"/>
    <w:rsid w:val="00A2280F"/>
    <w:rsid w:val="00A31D14"/>
    <w:rsid w:val="00A3349A"/>
    <w:rsid w:val="00A33970"/>
    <w:rsid w:val="00A34C11"/>
    <w:rsid w:val="00A361C3"/>
    <w:rsid w:val="00A43ED4"/>
    <w:rsid w:val="00A46A3A"/>
    <w:rsid w:val="00A50A9C"/>
    <w:rsid w:val="00A527B1"/>
    <w:rsid w:val="00A55BBB"/>
    <w:rsid w:val="00A65AF0"/>
    <w:rsid w:val="00A675B0"/>
    <w:rsid w:val="00A70BD9"/>
    <w:rsid w:val="00A70C7B"/>
    <w:rsid w:val="00A723E8"/>
    <w:rsid w:val="00A728F7"/>
    <w:rsid w:val="00A75F6B"/>
    <w:rsid w:val="00A76915"/>
    <w:rsid w:val="00A835D0"/>
    <w:rsid w:val="00A86086"/>
    <w:rsid w:val="00A904AE"/>
    <w:rsid w:val="00AA0AC9"/>
    <w:rsid w:val="00AA15C0"/>
    <w:rsid w:val="00AA3271"/>
    <w:rsid w:val="00AB14AB"/>
    <w:rsid w:val="00AB2E2A"/>
    <w:rsid w:val="00AC505C"/>
    <w:rsid w:val="00AC5E3E"/>
    <w:rsid w:val="00AC6238"/>
    <w:rsid w:val="00AC6B93"/>
    <w:rsid w:val="00AC7722"/>
    <w:rsid w:val="00AD18AB"/>
    <w:rsid w:val="00AD3E97"/>
    <w:rsid w:val="00AD7302"/>
    <w:rsid w:val="00AE09ED"/>
    <w:rsid w:val="00AE581B"/>
    <w:rsid w:val="00AE58C5"/>
    <w:rsid w:val="00AF02E1"/>
    <w:rsid w:val="00AF5AD6"/>
    <w:rsid w:val="00AF7711"/>
    <w:rsid w:val="00B01704"/>
    <w:rsid w:val="00B0521A"/>
    <w:rsid w:val="00B0673E"/>
    <w:rsid w:val="00B11599"/>
    <w:rsid w:val="00B147DA"/>
    <w:rsid w:val="00B15F2B"/>
    <w:rsid w:val="00B1688F"/>
    <w:rsid w:val="00B23B62"/>
    <w:rsid w:val="00B24AD0"/>
    <w:rsid w:val="00B300A8"/>
    <w:rsid w:val="00B4209F"/>
    <w:rsid w:val="00B436C3"/>
    <w:rsid w:val="00B452CA"/>
    <w:rsid w:val="00B50C57"/>
    <w:rsid w:val="00B50C65"/>
    <w:rsid w:val="00B50D23"/>
    <w:rsid w:val="00B516D1"/>
    <w:rsid w:val="00B53EFF"/>
    <w:rsid w:val="00B5465D"/>
    <w:rsid w:val="00B630A7"/>
    <w:rsid w:val="00B63872"/>
    <w:rsid w:val="00B63BA7"/>
    <w:rsid w:val="00B649A7"/>
    <w:rsid w:val="00B64EC2"/>
    <w:rsid w:val="00B67E56"/>
    <w:rsid w:val="00B70BD2"/>
    <w:rsid w:val="00B71AC3"/>
    <w:rsid w:val="00B76248"/>
    <w:rsid w:val="00B907C7"/>
    <w:rsid w:val="00B92642"/>
    <w:rsid w:val="00B942D3"/>
    <w:rsid w:val="00B9497A"/>
    <w:rsid w:val="00B96096"/>
    <w:rsid w:val="00B975BA"/>
    <w:rsid w:val="00BA4B96"/>
    <w:rsid w:val="00BB1EC4"/>
    <w:rsid w:val="00BB618E"/>
    <w:rsid w:val="00BC348F"/>
    <w:rsid w:val="00BC5B6D"/>
    <w:rsid w:val="00BC7321"/>
    <w:rsid w:val="00BC73DC"/>
    <w:rsid w:val="00BC7CA1"/>
    <w:rsid w:val="00BD00C5"/>
    <w:rsid w:val="00BD10B3"/>
    <w:rsid w:val="00BD2648"/>
    <w:rsid w:val="00BD3DF2"/>
    <w:rsid w:val="00BD4F9D"/>
    <w:rsid w:val="00BD6BFB"/>
    <w:rsid w:val="00BE2CCA"/>
    <w:rsid w:val="00BE4136"/>
    <w:rsid w:val="00BE55D2"/>
    <w:rsid w:val="00BE6147"/>
    <w:rsid w:val="00BE68F8"/>
    <w:rsid w:val="00BE70B6"/>
    <w:rsid w:val="00BF2045"/>
    <w:rsid w:val="00BF28CA"/>
    <w:rsid w:val="00BF5113"/>
    <w:rsid w:val="00BF76DF"/>
    <w:rsid w:val="00C0284A"/>
    <w:rsid w:val="00C03298"/>
    <w:rsid w:val="00C0504F"/>
    <w:rsid w:val="00C0656A"/>
    <w:rsid w:val="00C1319B"/>
    <w:rsid w:val="00C151FC"/>
    <w:rsid w:val="00C219CF"/>
    <w:rsid w:val="00C22A59"/>
    <w:rsid w:val="00C238D3"/>
    <w:rsid w:val="00C23EA9"/>
    <w:rsid w:val="00C25755"/>
    <w:rsid w:val="00C32D62"/>
    <w:rsid w:val="00C359E1"/>
    <w:rsid w:val="00C36915"/>
    <w:rsid w:val="00C36D7E"/>
    <w:rsid w:val="00C37F47"/>
    <w:rsid w:val="00C40846"/>
    <w:rsid w:val="00C41D6D"/>
    <w:rsid w:val="00C46E7A"/>
    <w:rsid w:val="00C47D25"/>
    <w:rsid w:val="00C505C4"/>
    <w:rsid w:val="00C50CAC"/>
    <w:rsid w:val="00C5731C"/>
    <w:rsid w:val="00C625DE"/>
    <w:rsid w:val="00C628B3"/>
    <w:rsid w:val="00C63F83"/>
    <w:rsid w:val="00C65414"/>
    <w:rsid w:val="00C66488"/>
    <w:rsid w:val="00C66C75"/>
    <w:rsid w:val="00C66F14"/>
    <w:rsid w:val="00C67437"/>
    <w:rsid w:val="00C7487D"/>
    <w:rsid w:val="00C823D6"/>
    <w:rsid w:val="00C83075"/>
    <w:rsid w:val="00C86509"/>
    <w:rsid w:val="00C87299"/>
    <w:rsid w:val="00C91D26"/>
    <w:rsid w:val="00C92081"/>
    <w:rsid w:val="00C93435"/>
    <w:rsid w:val="00C96B57"/>
    <w:rsid w:val="00CA0833"/>
    <w:rsid w:val="00CA1366"/>
    <w:rsid w:val="00CA2113"/>
    <w:rsid w:val="00CA65A6"/>
    <w:rsid w:val="00CB22CC"/>
    <w:rsid w:val="00CB4DF8"/>
    <w:rsid w:val="00CC01FF"/>
    <w:rsid w:val="00CC1592"/>
    <w:rsid w:val="00CC23B0"/>
    <w:rsid w:val="00CC27BE"/>
    <w:rsid w:val="00CC3CCE"/>
    <w:rsid w:val="00CC4323"/>
    <w:rsid w:val="00CC7CE0"/>
    <w:rsid w:val="00CC7DC1"/>
    <w:rsid w:val="00CD3C81"/>
    <w:rsid w:val="00CD3C9C"/>
    <w:rsid w:val="00CD7780"/>
    <w:rsid w:val="00CE233C"/>
    <w:rsid w:val="00CE2BAE"/>
    <w:rsid w:val="00CF114D"/>
    <w:rsid w:val="00CF4FBC"/>
    <w:rsid w:val="00CF7126"/>
    <w:rsid w:val="00D00B12"/>
    <w:rsid w:val="00D00C1D"/>
    <w:rsid w:val="00D00F7A"/>
    <w:rsid w:val="00D027D5"/>
    <w:rsid w:val="00D046A8"/>
    <w:rsid w:val="00D06758"/>
    <w:rsid w:val="00D07E34"/>
    <w:rsid w:val="00D13AC2"/>
    <w:rsid w:val="00D1565B"/>
    <w:rsid w:val="00D15AAA"/>
    <w:rsid w:val="00D235A0"/>
    <w:rsid w:val="00D2397E"/>
    <w:rsid w:val="00D26877"/>
    <w:rsid w:val="00D32B5C"/>
    <w:rsid w:val="00D33C2A"/>
    <w:rsid w:val="00D34058"/>
    <w:rsid w:val="00D340F5"/>
    <w:rsid w:val="00D34E82"/>
    <w:rsid w:val="00D41C0E"/>
    <w:rsid w:val="00D4363E"/>
    <w:rsid w:val="00D43CE9"/>
    <w:rsid w:val="00D45238"/>
    <w:rsid w:val="00D4537F"/>
    <w:rsid w:val="00D47B10"/>
    <w:rsid w:val="00D515BF"/>
    <w:rsid w:val="00D52D12"/>
    <w:rsid w:val="00D57498"/>
    <w:rsid w:val="00D65460"/>
    <w:rsid w:val="00D65D25"/>
    <w:rsid w:val="00D67E71"/>
    <w:rsid w:val="00D70E2E"/>
    <w:rsid w:val="00D76886"/>
    <w:rsid w:val="00D7692D"/>
    <w:rsid w:val="00D80171"/>
    <w:rsid w:val="00D81CCE"/>
    <w:rsid w:val="00D84FB6"/>
    <w:rsid w:val="00D853D0"/>
    <w:rsid w:val="00D855F2"/>
    <w:rsid w:val="00D90564"/>
    <w:rsid w:val="00D918FC"/>
    <w:rsid w:val="00D922B4"/>
    <w:rsid w:val="00D9369D"/>
    <w:rsid w:val="00D9373C"/>
    <w:rsid w:val="00DA585A"/>
    <w:rsid w:val="00DB07A7"/>
    <w:rsid w:val="00DB0ACA"/>
    <w:rsid w:val="00DB449A"/>
    <w:rsid w:val="00DB49AE"/>
    <w:rsid w:val="00DB5637"/>
    <w:rsid w:val="00DC2501"/>
    <w:rsid w:val="00DC2502"/>
    <w:rsid w:val="00DC5CCD"/>
    <w:rsid w:val="00DC77C2"/>
    <w:rsid w:val="00DD4153"/>
    <w:rsid w:val="00DD760A"/>
    <w:rsid w:val="00DE003B"/>
    <w:rsid w:val="00DE097C"/>
    <w:rsid w:val="00DE12EF"/>
    <w:rsid w:val="00DE2A11"/>
    <w:rsid w:val="00DE4EDF"/>
    <w:rsid w:val="00DF1F62"/>
    <w:rsid w:val="00DF26A6"/>
    <w:rsid w:val="00DF55FC"/>
    <w:rsid w:val="00DF67C3"/>
    <w:rsid w:val="00DF704C"/>
    <w:rsid w:val="00E00EB2"/>
    <w:rsid w:val="00E00FCC"/>
    <w:rsid w:val="00E032BD"/>
    <w:rsid w:val="00E06693"/>
    <w:rsid w:val="00E106A1"/>
    <w:rsid w:val="00E10BCA"/>
    <w:rsid w:val="00E10DB1"/>
    <w:rsid w:val="00E15D7E"/>
    <w:rsid w:val="00E212FA"/>
    <w:rsid w:val="00E21417"/>
    <w:rsid w:val="00E2747A"/>
    <w:rsid w:val="00E34772"/>
    <w:rsid w:val="00E42006"/>
    <w:rsid w:val="00E427E0"/>
    <w:rsid w:val="00E42946"/>
    <w:rsid w:val="00E43019"/>
    <w:rsid w:val="00E46E6F"/>
    <w:rsid w:val="00E507E1"/>
    <w:rsid w:val="00E70C62"/>
    <w:rsid w:val="00E714BC"/>
    <w:rsid w:val="00E71AAA"/>
    <w:rsid w:val="00E71D04"/>
    <w:rsid w:val="00E723B0"/>
    <w:rsid w:val="00E75638"/>
    <w:rsid w:val="00E8239F"/>
    <w:rsid w:val="00E830B8"/>
    <w:rsid w:val="00E83570"/>
    <w:rsid w:val="00E848DB"/>
    <w:rsid w:val="00E858AD"/>
    <w:rsid w:val="00E936EE"/>
    <w:rsid w:val="00E96600"/>
    <w:rsid w:val="00EA180D"/>
    <w:rsid w:val="00EA46BE"/>
    <w:rsid w:val="00EA47E4"/>
    <w:rsid w:val="00EB3CA7"/>
    <w:rsid w:val="00EC33A3"/>
    <w:rsid w:val="00EC6075"/>
    <w:rsid w:val="00EC7CD4"/>
    <w:rsid w:val="00ED0B77"/>
    <w:rsid w:val="00ED0C84"/>
    <w:rsid w:val="00ED5FF1"/>
    <w:rsid w:val="00ED60C7"/>
    <w:rsid w:val="00ED7319"/>
    <w:rsid w:val="00EF407B"/>
    <w:rsid w:val="00EF6F09"/>
    <w:rsid w:val="00EF75CF"/>
    <w:rsid w:val="00F004B3"/>
    <w:rsid w:val="00F16685"/>
    <w:rsid w:val="00F16749"/>
    <w:rsid w:val="00F217A0"/>
    <w:rsid w:val="00F21C44"/>
    <w:rsid w:val="00F234C2"/>
    <w:rsid w:val="00F23D1C"/>
    <w:rsid w:val="00F23D41"/>
    <w:rsid w:val="00F257FB"/>
    <w:rsid w:val="00F26D49"/>
    <w:rsid w:val="00F342E0"/>
    <w:rsid w:val="00F3446E"/>
    <w:rsid w:val="00F37AC9"/>
    <w:rsid w:val="00F449A6"/>
    <w:rsid w:val="00F555BC"/>
    <w:rsid w:val="00F64743"/>
    <w:rsid w:val="00F64B79"/>
    <w:rsid w:val="00F71D8D"/>
    <w:rsid w:val="00F73AB8"/>
    <w:rsid w:val="00F7564F"/>
    <w:rsid w:val="00F77378"/>
    <w:rsid w:val="00F77EC2"/>
    <w:rsid w:val="00F81EF8"/>
    <w:rsid w:val="00F8772E"/>
    <w:rsid w:val="00F87A35"/>
    <w:rsid w:val="00F92A7D"/>
    <w:rsid w:val="00F92F5D"/>
    <w:rsid w:val="00FA05E3"/>
    <w:rsid w:val="00FA237A"/>
    <w:rsid w:val="00FA2828"/>
    <w:rsid w:val="00FB10CE"/>
    <w:rsid w:val="00FB4C55"/>
    <w:rsid w:val="00FB56A0"/>
    <w:rsid w:val="00FB675B"/>
    <w:rsid w:val="00FB75D6"/>
    <w:rsid w:val="00FB7A24"/>
    <w:rsid w:val="00FC018D"/>
    <w:rsid w:val="00FC2A8B"/>
    <w:rsid w:val="00FC2B54"/>
    <w:rsid w:val="00FC2CF5"/>
    <w:rsid w:val="00FC4B84"/>
    <w:rsid w:val="00FC6C2B"/>
    <w:rsid w:val="00FD2CB9"/>
    <w:rsid w:val="00FD5F42"/>
    <w:rsid w:val="00FD6C41"/>
    <w:rsid w:val="00FE1089"/>
    <w:rsid w:val="00FE21BB"/>
    <w:rsid w:val="00FE2400"/>
    <w:rsid w:val="00FE5C2F"/>
    <w:rsid w:val="00FF1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CC3CC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162A1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5D75B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8473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DE003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162A1"/>
    <w:rPr>
      <w:rFonts w:ascii="Cambria" w:hAnsi="Cambria"/>
      <w:b/>
      <w:color w:val="365F91"/>
      <w:sz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D75BF"/>
    <w:rPr>
      <w:rFonts w:ascii="Cambria" w:hAnsi="Cambria"/>
      <w:b/>
      <w:color w:val="4F81BD"/>
      <w:sz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84736"/>
    <w:rPr>
      <w:rFonts w:ascii="Cambria" w:hAnsi="Cambria"/>
      <w:b/>
      <w:color w:val="4F81BD"/>
      <w:sz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E003B"/>
    <w:rPr>
      <w:rFonts w:ascii="Calibri" w:hAnsi="Calibri"/>
      <w:b/>
      <w:sz w:val="28"/>
    </w:rPr>
  </w:style>
  <w:style w:type="paragraph" w:styleId="TOC1">
    <w:name w:val="toc 1"/>
    <w:basedOn w:val="Normal"/>
    <w:next w:val="Normal"/>
    <w:autoRedefine/>
    <w:uiPriority w:val="99"/>
    <w:rsid w:val="007A5778"/>
    <w:pPr>
      <w:tabs>
        <w:tab w:val="left" w:pos="480"/>
        <w:tab w:val="right" w:pos="9345"/>
      </w:tabs>
      <w:spacing w:before="360"/>
    </w:pPr>
    <w:rPr>
      <w:rFonts w:ascii="Cambria" w:hAnsi="Cambria"/>
      <w:b/>
      <w:bCs/>
      <w:caps/>
      <w:noProof/>
    </w:rPr>
  </w:style>
  <w:style w:type="character" w:styleId="Hyperlink">
    <w:name w:val="Hyperlink"/>
    <w:basedOn w:val="DefaultParagraphFont"/>
    <w:uiPriority w:val="99"/>
    <w:rsid w:val="003162A1"/>
    <w:rPr>
      <w:rFonts w:cs="Times New Roman"/>
      <w:color w:val="0000FF"/>
      <w:u w:val="single"/>
    </w:rPr>
  </w:style>
  <w:style w:type="paragraph" w:styleId="TOCHeading">
    <w:name w:val="TOC Heading"/>
    <w:basedOn w:val="Heading1"/>
    <w:next w:val="Normal"/>
    <w:uiPriority w:val="99"/>
    <w:qFormat/>
    <w:rsid w:val="003162A1"/>
    <w:pPr>
      <w:outlineLvl w:val="9"/>
    </w:pPr>
  </w:style>
  <w:style w:type="paragraph" w:customStyle="1" w:styleId="ConsPlusNonformat">
    <w:name w:val="ConsPlusNonformat"/>
    <w:uiPriority w:val="99"/>
    <w:semiHidden/>
    <w:rsid w:val="003162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162A1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62A1"/>
    <w:rPr>
      <w:rFonts w:ascii="Tahoma" w:hAnsi="Tahoma"/>
      <w:sz w:val="16"/>
      <w:lang w:eastAsia="ru-RU"/>
    </w:rPr>
  </w:style>
  <w:style w:type="paragraph" w:customStyle="1" w:styleId="1">
    <w:name w:val="1 уровень"/>
    <w:basedOn w:val="ListParagraph"/>
    <w:link w:val="10"/>
    <w:uiPriority w:val="99"/>
    <w:rsid w:val="003162A1"/>
    <w:pPr>
      <w:keepNext/>
      <w:pageBreakBefore/>
      <w:numPr>
        <w:numId w:val="1"/>
      </w:numPr>
      <w:spacing w:before="240" w:after="240"/>
      <w:jc w:val="center"/>
    </w:pPr>
    <w:rPr>
      <w:b/>
      <w:bCs/>
      <w:kern w:val="32"/>
      <w:sz w:val="32"/>
      <w:szCs w:val="32"/>
    </w:rPr>
  </w:style>
  <w:style w:type="paragraph" w:styleId="ListParagraph">
    <w:name w:val="List Paragraph"/>
    <w:basedOn w:val="Normal"/>
    <w:link w:val="ListParagraphChar"/>
    <w:uiPriority w:val="99"/>
    <w:qFormat/>
    <w:rsid w:val="003162A1"/>
    <w:pPr>
      <w:ind w:left="720"/>
      <w:contextualSpacing/>
    </w:pPr>
    <w:rPr>
      <w:rFonts w:eastAsia="Calibri"/>
    </w:rPr>
  </w:style>
  <w:style w:type="paragraph" w:styleId="FootnoteText">
    <w:name w:val="footnote text"/>
    <w:basedOn w:val="Normal"/>
    <w:link w:val="FootnoteTextChar"/>
    <w:uiPriority w:val="99"/>
    <w:rsid w:val="005C21EF"/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5C21EF"/>
    <w:rPr>
      <w:rFonts w:ascii="Times New Roman" w:hAnsi="Times New Roman"/>
      <w:sz w:val="20"/>
      <w:lang w:eastAsia="ru-RU"/>
    </w:rPr>
  </w:style>
  <w:style w:type="character" w:styleId="FootnoteReference">
    <w:name w:val="footnote reference"/>
    <w:basedOn w:val="DefaultParagraphFont"/>
    <w:uiPriority w:val="99"/>
    <w:rsid w:val="005C21EF"/>
    <w:rPr>
      <w:rFonts w:cs="Times New Roman"/>
      <w:vertAlign w:val="superscript"/>
    </w:rPr>
  </w:style>
  <w:style w:type="paragraph" w:customStyle="1" w:styleId="41">
    <w:name w:val="абзац 4.1"/>
    <w:basedOn w:val="ListParagraph"/>
    <w:uiPriority w:val="99"/>
    <w:rsid w:val="005C21EF"/>
    <w:pPr>
      <w:numPr>
        <w:numId w:val="7"/>
      </w:numPr>
      <w:spacing w:before="360" w:after="120"/>
      <w:contextualSpacing w:val="0"/>
    </w:pPr>
    <w:rPr>
      <w:b/>
      <w:sz w:val="28"/>
    </w:rPr>
  </w:style>
  <w:style w:type="character" w:customStyle="1" w:styleId="2">
    <w:name w:val="Основной текст (2)_"/>
    <w:link w:val="20"/>
    <w:uiPriority w:val="99"/>
    <w:locked/>
    <w:rsid w:val="003800B0"/>
    <w:rPr>
      <w:rFonts w:ascii="Times New Roman" w:hAnsi="Times New Roman"/>
      <w:sz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3800B0"/>
    <w:pPr>
      <w:widowControl w:val="0"/>
      <w:shd w:val="clear" w:color="auto" w:fill="FFFFFF"/>
      <w:spacing w:before="620" w:after="320" w:line="317" w:lineRule="exact"/>
      <w:ind w:hanging="740"/>
      <w:jc w:val="center"/>
    </w:pPr>
    <w:rPr>
      <w:rFonts w:eastAsia="Calibri"/>
      <w:sz w:val="28"/>
      <w:szCs w:val="28"/>
    </w:rPr>
  </w:style>
  <w:style w:type="paragraph" w:customStyle="1" w:styleId="11">
    <w:name w:val="Заголовок1"/>
    <w:basedOn w:val="1"/>
    <w:link w:val="12"/>
    <w:uiPriority w:val="99"/>
    <w:rsid w:val="00D26877"/>
    <w:pPr>
      <w:ind w:left="0"/>
    </w:pPr>
    <w:rPr>
      <w:sz w:val="28"/>
      <w:szCs w:val="28"/>
    </w:rPr>
  </w:style>
  <w:style w:type="table" w:styleId="TableGrid">
    <w:name w:val="Table Grid"/>
    <w:basedOn w:val="TableNormal"/>
    <w:uiPriority w:val="99"/>
    <w:rsid w:val="001B034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99"/>
    <w:locked/>
    <w:rsid w:val="00D26877"/>
    <w:rPr>
      <w:rFonts w:ascii="Times New Roman" w:hAnsi="Times New Roman"/>
      <w:sz w:val="24"/>
      <w:lang w:eastAsia="ru-RU"/>
    </w:rPr>
  </w:style>
  <w:style w:type="character" w:customStyle="1" w:styleId="10">
    <w:name w:val="1 уровень Знак"/>
    <w:link w:val="1"/>
    <w:uiPriority w:val="99"/>
    <w:locked/>
    <w:rsid w:val="00D26877"/>
    <w:rPr>
      <w:rFonts w:ascii="Times New Roman" w:hAnsi="Times New Roman"/>
      <w:b/>
      <w:kern w:val="32"/>
      <w:sz w:val="32"/>
      <w:lang w:eastAsia="ru-RU"/>
    </w:rPr>
  </w:style>
  <w:style w:type="character" w:customStyle="1" w:styleId="12">
    <w:name w:val="Заголовок1 Знак"/>
    <w:link w:val="11"/>
    <w:uiPriority w:val="99"/>
    <w:locked/>
    <w:rsid w:val="00D26877"/>
    <w:rPr>
      <w:rFonts w:ascii="Times New Roman" w:hAnsi="Times New Roman"/>
      <w:b/>
      <w:kern w:val="32"/>
      <w:sz w:val="28"/>
      <w:lang w:eastAsia="ru-RU"/>
    </w:rPr>
  </w:style>
  <w:style w:type="paragraph" w:customStyle="1" w:styleId="Default">
    <w:name w:val="Default"/>
    <w:uiPriority w:val="99"/>
    <w:rsid w:val="001B034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">
    <w:name w:val="Приложение"/>
    <w:basedOn w:val="Normal"/>
    <w:link w:val="a0"/>
    <w:uiPriority w:val="99"/>
    <w:rsid w:val="001B0347"/>
    <w:pPr>
      <w:jc w:val="right"/>
    </w:pPr>
    <w:rPr>
      <w:rFonts w:eastAsia="Calibri"/>
    </w:rPr>
  </w:style>
  <w:style w:type="paragraph" w:styleId="TOC2">
    <w:name w:val="toc 2"/>
    <w:basedOn w:val="Normal"/>
    <w:next w:val="Normal"/>
    <w:autoRedefine/>
    <w:uiPriority w:val="99"/>
    <w:rsid w:val="001B0347"/>
    <w:pPr>
      <w:spacing w:before="240"/>
    </w:pPr>
    <w:rPr>
      <w:rFonts w:ascii="Calibri" w:hAnsi="Calibri"/>
      <w:b/>
      <w:bCs/>
      <w:sz w:val="20"/>
      <w:szCs w:val="20"/>
    </w:rPr>
  </w:style>
  <w:style w:type="character" w:customStyle="1" w:styleId="a0">
    <w:name w:val="Приложение Знак"/>
    <w:link w:val="a"/>
    <w:uiPriority w:val="99"/>
    <w:locked/>
    <w:rsid w:val="001B0347"/>
    <w:rPr>
      <w:rFonts w:ascii="Times New Roman" w:hAnsi="Times New Roman"/>
      <w:sz w:val="24"/>
      <w:lang w:eastAsia="ru-RU"/>
    </w:rPr>
  </w:style>
  <w:style w:type="character" w:styleId="CommentReference">
    <w:name w:val="annotation reference"/>
    <w:basedOn w:val="DefaultParagraphFont"/>
    <w:uiPriority w:val="99"/>
    <w:semiHidden/>
    <w:rsid w:val="005778A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5778A2"/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778A2"/>
    <w:rPr>
      <w:rFonts w:ascii="Times New Roman" w:hAnsi="Times New Roman"/>
      <w:sz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778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778A2"/>
    <w:rPr>
      <w:b/>
    </w:rPr>
  </w:style>
  <w:style w:type="paragraph" w:styleId="Header">
    <w:name w:val="header"/>
    <w:basedOn w:val="Normal"/>
    <w:link w:val="HeaderChar"/>
    <w:uiPriority w:val="99"/>
    <w:rsid w:val="00002E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02ECB"/>
    <w:rPr>
      <w:rFonts w:ascii="Times New Roman" w:hAnsi="Times New Roman"/>
      <w:sz w:val="24"/>
      <w:lang w:eastAsia="ru-RU"/>
    </w:rPr>
  </w:style>
  <w:style w:type="paragraph" w:styleId="Footer">
    <w:name w:val="footer"/>
    <w:basedOn w:val="Normal"/>
    <w:link w:val="FooterChar"/>
    <w:uiPriority w:val="99"/>
    <w:rsid w:val="00002E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02ECB"/>
    <w:rPr>
      <w:rFonts w:ascii="Times New Roman" w:hAnsi="Times New Roman"/>
      <w:sz w:val="24"/>
      <w:lang w:eastAsia="ru-RU"/>
    </w:rPr>
  </w:style>
  <w:style w:type="paragraph" w:styleId="TOC3">
    <w:name w:val="toc 3"/>
    <w:basedOn w:val="Normal"/>
    <w:next w:val="Normal"/>
    <w:autoRedefine/>
    <w:uiPriority w:val="99"/>
    <w:rsid w:val="005F6244"/>
    <w:pPr>
      <w:tabs>
        <w:tab w:val="right" w:pos="9771"/>
      </w:tabs>
    </w:pPr>
    <w:rPr>
      <w:b/>
      <w:noProof/>
      <w:sz w:val="20"/>
      <w:szCs w:val="20"/>
    </w:rPr>
  </w:style>
  <w:style w:type="paragraph" w:styleId="TOC4">
    <w:name w:val="toc 4"/>
    <w:basedOn w:val="Normal"/>
    <w:next w:val="Normal"/>
    <w:autoRedefine/>
    <w:uiPriority w:val="99"/>
    <w:rsid w:val="007A5778"/>
    <w:pPr>
      <w:ind w:left="480"/>
    </w:pPr>
    <w:rPr>
      <w:rFonts w:ascii="Calibri" w:hAnsi="Calibri"/>
      <w:sz w:val="20"/>
      <w:szCs w:val="20"/>
    </w:rPr>
  </w:style>
  <w:style w:type="paragraph" w:styleId="TOC5">
    <w:name w:val="toc 5"/>
    <w:basedOn w:val="Normal"/>
    <w:next w:val="Normal"/>
    <w:autoRedefine/>
    <w:uiPriority w:val="99"/>
    <w:rsid w:val="007A5778"/>
    <w:pPr>
      <w:ind w:left="720"/>
    </w:pPr>
    <w:rPr>
      <w:rFonts w:ascii="Calibri" w:hAnsi="Calibri"/>
      <w:sz w:val="20"/>
      <w:szCs w:val="20"/>
    </w:rPr>
  </w:style>
  <w:style w:type="paragraph" w:styleId="TOC6">
    <w:name w:val="toc 6"/>
    <w:basedOn w:val="Normal"/>
    <w:next w:val="Normal"/>
    <w:autoRedefine/>
    <w:uiPriority w:val="99"/>
    <w:rsid w:val="007A5778"/>
    <w:pPr>
      <w:ind w:left="960"/>
    </w:pPr>
    <w:rPr>
      <w:rFonts w:ascii="Calibri" w:hAnsi="Calibri"/>
      <w:sz w:val="20"/>
      <w:szCs w:val="20"/>
    </w:rPr>
  </w:style>
  <w:style w:type="paragraph" w:styleId="TOC7">
    <w:name w:val="toc 7"/>
    <w:basedOn w:val="Normal"/>
    <w:next w:val="Normal"/>
    <w:autoRedefine/>
    <w:uiPriority w:val="99"/>
    <w:rsid w:val="007A5778"/>
    <w:pPr>
      <w:ind w:left="1200"/>
    </w:pPr>
    <w:rPr>
      <w:rFonts w:ascii="Calibri" w:hAnsi="Calibri"/>
      <w:sz w:val="20"/>
      <w:szCs w:val="20"/>
    </w:rPr>
  </w:style>
  <w:style w:type="paragraph" w:styleId="TOC8">
    <w:name w:val="toc 8"/>
    <w:basedOn w:val="Normal"/>
    <w:next w:val="Normal"/>
    <w:autoRedefine/>
    <w:uiPriority w:val="99"/>
    <w:rsid w:val="007A5778"/>
    <w:pPr>
      <w:ind w:left="1440"/>
    </w:pPr>
    <w:rPr>
      <w:rFonts w:ascii="Calibri" w:hAnsi="Calibri"/>
      <w:sz w:val="20"/>
      <w:szCs w:val="20"/>
    </w:rPr>
  </w:style>
  <w:style w:type="paragraph" w:styleId="TOC9">
    <w:name w:val="toc 9"/>
    <w:basedOn w:val="Normal"/>
    <w:next w:val="Normal"/>
    <w:autoRedefine/>
    <w:uiPriority w:val="99"/>
    <w:rsid w:val="007A5778"/>
    <w:pPr>
      <w:ind w:left="1680"/>
    </w:pPr>
    <w:rPr>
      <w:rFonts w:ascii="Calibri" w:hAnsi="Calibri"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DC5CCD"/>
    <w:rPr>
      <w:rFonts w:cs="Times New Roman"/>
    </w:rPr>
  </w:style>
  <w:style w:type="paragraph" w:styleId="Subtitle">
    <w:name w:val="Subtitle"/>
    <w:basedOn w:val="Normal"/>
    <w:next w:val="Normal"/>
    <w:link w:val="SubtitleChar"/>
    <w:uiPriority w:val="99"/>
    <w:qFormat/>
    <w:locked/>
    <w:rsid w:val="00D70E2E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70E2E"/>
    <w:rPr>
      <w:rFonts w:ascii="Cambria" w:hAnsi="Cambria"/>
      <w:sz w:val="24"/>
    </w:rPr>
  </w:style>
  <w:style w:type="paragraph" w:styleId="Title">
    <w:name w:val="Title"/>
    <w:basedOn w:val="Normal"/>
    <w:next w:val="Normal"/>
    <w:link w:val="TitleChar"/>
    <w:uiPriority w:val="99"/>
    <w:qFormat/>
    <w:locked/>
    <w:rsid w:val="00EB3CA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EB3CA7"/>
    <w:rPr>
      <w:rFonts w:ascii="Cambria" w:hAnsi="Cambria"/>
      <w:color w:val="17365D"/>
      <w:spacing w:val="5"/>
      <w:kern w:val="28"/>
      <w:sz w:val="52"/>
    </w:rPr>
  </w:style>
  <w:style w:type="paragraph" w:styleId="Revision">
    <w:name w:val="Revision"/>
    <w:hidden/>
    <w:uiPriority w:val="99"/>
    <w:semiHidden/>
    <w:rsid w:val="00C8307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76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258</Words>
  <Characters>1472</Characters>
  <Application>Microsoft Office Outlook</Application>
  <DocSecurity>0</DocSecurity>
  <Lines>0</Lines>
  <Paragraphs>0</Paragraphs>
  <ScaleCrop>false</ScaleCrop>
  <Company>Рособрнадзор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</dc:title>
  <dc:subject/>
  <dc:creator>Саламадина Дарья Олеговна</dc:creator>
  <cp:keywords/>
  <dc:description/>
  <cp:lastModifiedBy>User</cp:lastModifiedBy>
  <cp:revision>2</cp:revision>
  <cp:lastPrinted>2016-10-07T13:37:00Z</cp:lastPrinted>
  <dcterms:created xsi:type="dcterms:W3CDTF">2020-12-29T03:52:00Z</dcterms:created>
  <dcterms:modified xsi:type="dcterms:W3CDTF">2020-12-29T03:52:00Z</dcterms:modified>
</cp:coreProperties>
</file>